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AAB4" w14:textId="77777777" w:rsidR="00E36237" w:rsidRDefault="00E36237">
      <w:bookmarkStart w:id="0" w:name="_GoBack"/>
      <w:bookmarkEnd w:id="0"/>
    </w:p>
    <w:tbl>
      <w:tblPr>
        <w:tblStyle w:val="Tabellenraster"/>
        <w:tblW w:w="9229" w:type="dxa"/>
        <w:tblInd w:w="-15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00"/>
        <w:gridCol w:w="2693"/>
        <w:gridCol w:w="284"/>
        <w:gridCol w:w="142"/>
        <w:gridCol w:w="1417"/>
        <w:gridCol w:w="2693"/>
      </w:tblGrid>
      <w:tr w:rsidR="00E36237" w:rsidRPr="00CF3EE9" w14:paraId="2DEBCE74" w14:textId="77777777" w:rsidTr="002E31EF">
        <w:trPr>
          <w:trHeight w:hRule="exact" w:val="397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A558" w14:textId="77777777" w:rsidR="00E36237" w:rsidRPr="002E31EF" w:rsidRDefault="00E36237" w:rsidP="00E36237">
            <w:pPr>
              <w:ind w:left="49" w:right="-108"/>
              <w:rPr>
                <w:b/>
              </w:rPr>
            </w:pPr>
            <w:r w:rsidRPr="002E31EF">
              <w:rPr>
                <w:b/>
              </w:rPr>
              <w:t>Antragssteller/in</w:t>
            </w:r>
          </w:p>
        </w:tc>
      </w:tr>
      <w:tr w:rsidR="000503D2" w:rsidRPr="00127A91" w14:paraId="05355B07" w14:textId="77777777" w:rsidTr="008C5368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BF56F" w14:textId="77777777" w:rsidR="000503D2" w:rsidRPr="00127A91" w:rsidRDefault="000503D2" w:rsidP="00E36237">
            <w:pPr>
              <w:ind w:left="49" w:right="-108"/>
            </w:pPr>
            <w:r w:rsidRPr="00127A91">
              <w:t>Name, Vorname</w:t>
            </w:r>
          </w:p>
        </w:tc>
        <w:sdt>
          <w:sdtPr>
            <w:rPr>
              <w:b/>
            </w:rPr>
            <w:id w:val="-1131636221"/>
            <w:placeholder>
              <w:docPart w:val="CE079DD69BEA4D738A8DF0A9913FA4A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4E36D21" w14:textId="77777777" w:rsidR="000503D2" w:rsidRPr="00127A91" w:rsidRDefault="002E31EF" w:rsidP="007F5C26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Name, Vorname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619B" w14:textId="77777777" w:rsidR="000503D2" w:rsidRPr="00127A91" w:rsidRDefault="000503D2" w:rsidP="00E36237">
            <w:pPr>
              <w:ind w:left="49" w:right="-108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3503F" w14:textId="77777777" w:rsidR="000503D2" w:rsidRPr="00127A91" w:rsidRDefault="000503D2" w:rsidP="00E36237">
            <w:pPr>
              <w:ind w:left="49" w:right="-108"/>
            </w:pPr>
            <w:r w:rsidRPr="00127A91">
              <w:t>Betriebs-Nr.</w:t>
            </w:r>
          </w:p>
        </w:tc>
        <w:sdt>
          <w:sdtPr>
            <w:rPr>
              <w:b/>
            </w:rPr>
            <w:id w:val="1677691185"/>
            <w:placeholder>
              <w:docPart w:val="2CE20D5A38DE422ABCA7AC88B254475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83A7207" w14:textId="77777777" w:rsidR="000503D2" w:rsidRPr="00127A91" w:rsidRDefault="002E31EF" w:rsidP="007F5C26">
                <w:pPr>
                  <w:ind w:left="-108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Betriebs-Nr.</w:t>
                </w:r>
              </w:p>
            </w:tc>
          </w:sdtContent>
        </w:sdt>
      </w:tr>
      <w:tr w:rsidR="00E36237" w:rsidRPr="00127A91" w14:paraId="5735C04B" w14:textId="77777777" w:rsidTr="007F5C26">
        <w:trPr>
          <w:trHeight w:hRule="exact"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BEE8" w14:textId="77777777" w:rsidR="00E36237" w:rsidRPr="00127A91" w:rsidRDefault="00E36237" w:rsidP="007F5C26">
            <w:pPr>
              <w:ind w:left="-108" w:right="-108"/>
            </w:pPr>
          </w:p>
        </w:tc>
      </w:tr>
      <w:tr w:rsidR="002E31EF" w:rsidRPr="00127A91" w14:paraId="3AAE0604" w14:textId="77777777" w:rsidTr="008C5368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EDA62" w14:textId="77777777" w:rsidR="002E31EF" w:rsidRPr="00127A91" w:rsidRDefault="002E31EF" w:rsidP="00E36237">
            <w:pPr>
              <w:ind w:left="49" w:right="-108"/>
            </w:pPr>
            <w:r w:rsidRPr="00127A91">
              <w:t>Strasse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14:paraId="6EACB2F9" w14:textId="77777777" w:rsidR="002E31EF" w:rsidRPr="00127A91" w:rsidRDefault="00781F02" w:rsidP="007F5C26">
            <w:pPr>
              <w:ind w:left="-93" w:right="-108"/>
              <w:rPr>
                <w:b/>
              </w:rPr>
            </w:pPr>
            <w:sdt>
              <w:sdtPr>
                <w:rPr>
                  <w:rFonts w:eastAsia="Times New Roman" w:cs="Arial"/>
                  <w:b/>
                  <w:color w:val="000000"/>
                </w:rPr>
                <w:alias w:val="Flurname"/>
                <w:tag w:val=" "/>
                <w:id w:val="1191724735"/>
                <w:placeholder>
                  <w:docPart w:val="1DB5B80415A542A8AE42798C31A2A4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31EF" w:rsidRPr="00127A91">
                  <w:rPr>
                    <w:rStyle w:val="Platzhaltertext"/>
                  </w:rPr>
                  <w:t>Strasse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DE55" w14:textId="77777777" w:rsidR="002E31EF" w:rsidRPr="00127A91" w:rsidRDefault="002E31EF" w:rsidP="00E36237">
            <w:pPr>
              <w:ind w:left="49" w:right="-108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6807" w14:textId="77777777" w:rsidR="002E31EF" w:rsidRPr="00127A91" w:rsidRDefault="002E31EF" w:rsidP="00E36237">
            <w:pPr>
              <w:ind w:left="49" w:right="-108"/>
            </w:pPr>
            <w:r w:rsidRPr="00127A91">
              <w:t>PLZ, Ort</w:t>
            </w:r>
          </w:p>
        </w:tc>
        <w:sdt>
          <w:sdtPr>
            <w:rPr>
              <w:b/>
            </w:rPr>
            <w:id w:val="108243513"/>
            <w:placeholder>
              <w:docPart w:val="B4219738C2854CDFA06D34B8378EF7D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4773A5D7" w14:textId="77777777" w:rsidR="002E31EF" w:rsidRPr="00127A91" w:rsidRDefault="002E31EF" w:rsidP="007F5C26">
                <w:pPr>
                  <w:ind w:left="-108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PLZ, Ort</w:t>
                </w:r>
              </w:p>
            </w:tc>
          </w:sdtContent>
        </w:sdt>
      </w:tr>
      <w:tr w:rsidR="00E36237" w:rsidRPr="00127A91" w14:paraId="76767C65" w14:textId="77777777" w:rsidTr="007F5C26">
        <w:trPr>
          <w:trHeight w:hRule="exact" w:val="17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AA49" w14:textId="77777777" w:rsidR="00E36237" w:rsidRPr="00127A91" w:rsidRDefault="00E36237" w:rsidP="007F5C26">
            <w:pPr>
              <w:ind w:left="-93" w:right="-108"/>
            </w:pPr>
          </w:p>
        </w:tc>
      </w:tr>
      <w:tr w:rsidR="002E31EF" w:rsidRPr="00127A91" w14:paraId="4D89221A" w14:textId="77777777" w:rsidTr="008C5368">
        <w:trPr>
          <w:gridAfter w:val="2"/>
          <w:wAfter w:w="4110" w:type="dxa"/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F32A4" w14:textId="77777777" w:rsidR="002E31EF" w:rsidRPr="00127A91" w:rsidRDefault="002E31EF" w:rsidP="002E31EF">
            <w:pPr>
              <w:ind w:left="49" w:right="-108"/>
            </w:pPr>
            <w:r w:rsidRPr="00127A91">
              <w:t>Telefon/Mobile</w:t>
            </w:r>
          </w:p>
        </w:tc>
        <w:sdt>
          <w:sdtPr>
            <w:rPr>
              <w:b/>
            </w:rPr>
            <w:id w:val="-1429109969"/>
            <w:placeholder>
              <w:docPart w:val="D34B7825D1BD4ED7AFD46C9E65D46BF3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14:paraId="22969279" w14:textId="77777777" w:rsidR="002E31EF" w:rsidRPr="00127A91" w:rsidRDefault="002E31EF" w:rsidP="007F5C26">
                <w:pPr>
                  <w:ind w:left="-93" w:right="-108"/>
                  <w:rPr>
                    <w:b/>
                  </w:rPr>
                </w:pPr>
                <w:r w:rsidRPr="00127A91">
                  <w:rPr>
                    <w:rStyle w:val="Platzhaltertext"/>
                  </w:rPr>
                  <w:t>Telefon/Mobile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FE15" w14:textId="77777777" w:rsidR="002E31EF" w:rsidRPr="00127A91" w:rsidRDefault="002E31EF" w:rsidP="00E36237">
            <w:pPr>
              <w:ind w:left="49" w:right="-108"/>
            </w:pPr>
          </w:p>
        </w:tc>
      </w:tr>
    </w:tbl>
    <w:p w14:paraId="20EE1B4F" w14:textId="77777777" w:rsidR="00E36237" w:rsidRDefault="00E36237"/>
    <w:tbl>
      <w:tblPr>
        <w:tblStyle w:val="Tabellenraster"/>
        <w:tblpPr w:leftFromText="141" w:rightFromText="141" w:vertAnchor="text" w:horzAnchor="margin" w:tblpY="11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1346"/>
        <w:gridCol w:w="1347"/>
      </w:tblGrid>
      <w:tr w:rsidR="0008626D" w:rsidRPr="00CF3EE9" w14:paraId="6555773C" w14:textId="77777777" w:rsidTr="00E36237">
        <w:trPr>
          <w:trHeight w:hRule="exact" w:val="340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99A73B3" w14:textId="77777777" w:rsidR="0008626D" w:rsidRPr="00E14BC9" w:rsidRDefault="00027D51" w:rsidP="0008626D">
            <w:pPr>
              <w:tabs>
                <w:tab w:val="left" w:pos="318"/>
              </w:tabs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lang w:bidi="de-DE"/>
              </w:rPr>
              <w:t>Betroffene Fläche(n)</w:t>
            </w:r>
          </w:p>
        </w:tc>
      </w:tr>
      <w:tr w:rsidR="00D47349" w:rsidRPr="00CF3EE9" w14:paraId="3C4B7FE0" w14:textId="77777777" w:rsidTr="00D47349">
        <w:trPr>
          <w:trHeight w:hRule="exact" w:val="5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781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  <w:r w:rsidRPr="00127A91">
              <w:rPr>
                <w:b/>
                <w:lang w:bidi="de-DE"/>
              </w:rPr>
              <w:t>Gemeinde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943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  <w:r w:rsidRPr="00127A91">
              <w:rPr>
                <w:b/>
                <w:lang w:bidi="de-DE"/>
              </w:rPr>
              <w:t>Parz-Nr.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0810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  <w:r w:rsidRPr="00127A91">
              <w:rPr>
                <w:b/>
                <w:lang w:bidi="de-DE"/>
              </w:rPr>
              <w:t>Nutzungsart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48C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  <w:r w:rsidRPr="00127A91">
              <w:rPr>
                <w:b/>
                <w:lang w:bidi="de-DE"/>
              </w:rPr>
              <w:t>Total Fläche (in a)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451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  <w:r w:rsidRPr="00127A91">
              <w:rPr>
                <w:b/>
                <w:lang w:bidi="de-DE"/>
              </w:rPr>
              <w:t>Beantragte Fläche (in a)</w:t>
            </w:r>
          </w:p>
        </w:tc>
      </w:tr>
      <w:tr w:rsidR="00D47349" w:rsidRPr="00CF3EE9" w14:paraId="245ACD03" w14:textId="77777777" w:rsidTr="00B23B84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9628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57F2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A979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302A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B7B6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  <w:tr w:rsidR="00D47349" w:rsidRPr="00CF3EE9" w14:paraId="74AE4E25" w14:textId="77777777" w:rsidTr="00F57017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45C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4712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5BBA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AE7B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291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  <w:tr w:rsidR="00D47349" w:rsidRPr="00CF3EE9" w14:paraId="3F787F26" w14:textId="77777777" w:rsidTr="008E72DF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C77E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15E6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C54" w14:textId="77777777" w:rsidR="00D47349" w:rsidRPr="00127A91" w:rsidRDefault="00D47349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8D7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EE07" w14:textId="77777777" w:rsidR="00D47349" w:rsidRPr="00127A91" w:rsidRDefault="00D47349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  <w:tr w:rsidR="00EE034E" w:rsidRPr="00CF3EE9" w14:paraId="4E9441E9" w14:textId="77777777" w:rsidTr="008E72DF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6B28" w14:textId="77777777" w:rsidR="00EE034E" w:rsidRPr="00127A91" w:rsidRDefault="00EE034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AC0F" w14:textId="77777777" w:rsidR="00EE034E" w:rsidRPr="00127A91" w:rsidRDefault="00EE034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7CB7" w14:textId="77777777" w:rsidR="00EE034E" w:rsidRPr="00127A91" w:rsidRDefault="00EE034E" w:rsidP="00E36237">
            <w:pPr>
              <w:ind w:left="34" w:right="-108"/>
              <w:rPr>
                <w:lang w:bidi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33FA" w14:textId="77777777" w:rsidR="00EE034E" w:rsidRPr="00127A91" w:rsidRDefault="00EE034E" w:rsidP="00E36237">
            <w:pPr>
              <w:ind w:left="-108" w:right="-108"/>
              <w:jc w:val="center"/>
              <w:rPr>
                <w:lang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B9D6" w14:textId="77777777" w:rsidR="00EE034E" w:rsidRPr="00127A91" w:rsidRDefault="00EE034E" w:rsidP="00E36237">
            <w:pPr>
              <w:ind w:left="-108" w:right="-108"/>
              <w:jc w:val="center"/>
              <w:rPr>
                <w:lang w:bidi="de-DE"/>
              </w:rPr>
            </w:pPr>
          </w:p>
        </w:tc>
      </w:tr>
    </w:tbl>
    <w:p w14:paraId="1DD02C12" w14:textId="77777777" w:rsidR="00027D51" w:rsidRPr="002E31EF" w:rsidRDefault="00027D51" w:rsidP="0050471E">
      <w:pPr>
        <w:rPr>
          <w:b/>
          <w:sz w:val="24"/>
          <w:szCs w:val="2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79"/>
        <w:gridCol w:w="425"/>
        <w:gridCol w:w="1560"/>
        <w:gridCol w:w="425"/>
        <w:gridCol w:w="425"/>
      </w:tblGrid>
      <w:tr w:rsidR="00FA45FB" w:rsidRPr="006B301E" w14:paraId="29BFF6B3" w14:textId="77777777" w:rsidTr="00767AE9">
        <w:trPr>
          <w:trHeight w:hRule="exact" w:val="397"/>
        </w:trPr>
        <w:tc>
          <w:tcPr>
            <w:tcW w:w="9214" w:type="dxa"/>
            <w:gridSpan w:val="5"/>
            <w:shd w:val="clear" w:color="auto" w:fill="auto"/>
            <w:vAlign w:val="center"/>
          </w:tcPr>
          <w:p w14:paraId="56377CEA" w14:textId="77777777" w:rsidR="00FA45FB" w:rsidRPr="00BE2D06" w:rsidRDefault="002E31EF" w:rsidP="00C93442">
            <w:pPr>
              <w:tabs>
                <w:tab w:val="left" w:pos="318"/>
              </w:tabs>
              <w:ind w:left="-108" w:right="-108"/>
            </w:pPr>
            <w:r>
              <w:rPr>
                <w:b/>
                <w:lang w:bidi="de-DE"/>
              </w:rPr>
              <w:t xml:space="preserve">Bedingungen für eine </w:t>
            </w:r>
            <w:r w:rsidR="00D17500">
              <w:rPr>
                <w:b/>
                <w:lang w:bidi="de-DE"/>
              </w:rPr>
              <w:t>Sonderbewilligung</w:t>
            </w:r>
          </w:p>
        </w:tc>
      </w:tr>
      <w:tr w:rsidR="00FA45FB" w:rsidRPr="006B301E" w14:paraId="4D0C5216" w14:textId="77777777" w:rsidTr="00D17500">
        <w:trPr>
          <w:trHeight w:hRule="exact" w:val="367"/>
        </w:trPr>
        <w:tc>
          <w:tcPr>
            <w:tcW w:w="8364" w:type="dxa"/>
            <w:gridSpan w:val="3"/>
            <w:shd w:val="clear" w:color="auto" w:fill="auto"/>
            <w:vAlign w:val="center"/>
          </w:tcPr>
          <w:p w14:paraId="4467F4C3" w14:textId="07C3621C" w:rsidR="00D17500" w:rsidRDefault="00D17500" w:rsidP="00D47349">
            <w:pPr>
              <w:pStyle w:val="Listenabsatz"/>
              <w:numPr>
                <w:ilvl w:val="0"/>
                <w:numId w:val="38"/>
              </w:numPr>
              <w:spacing w:after="120" w:line="300" w:lineRule="auto"/>
              <w:ind w:left="176" w:right="-113" w:hanging="284"/>
            </w:pPr>
            <w:r>
              <w:t>Die Fläche erfüllt die Anforderungen an die Qualitätsstufe II.</w:t>
            </w:r>
          </w:p>
          <w:p w14:paraId="6325BE78" w14:textId="77777777" w:rsidR="00FA45FB" w:rsidRPr="006B301E" w:rsidRDefault="00FA45FB" w:rsidP="00D47349">
            <w:pPr>
              <w:tabs>
                <w:tab w:val="right" w:pos="9248"/>
              </w:tabs>
              <w:ind w:left="176" w:right="-108" w:hanging="284"/>
              <w:rPr>
                <w:sz w:val="19"/>
                <w:szCs w:val="19"/>
              </w:rPr>
            </w:pP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55920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3A08F56F" w14:textId="77777777" w:rsidR="00FA45FB" w:rsidRPr="006B301E" w:rsidRDefault="00FA45FB" w:rsidP="000A25BE">
                <w:pPr>
                  <w:ind w:right="-108"/>
                  <w:jc w:val="both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auto"/>
          </w:tcPr>
          <w:p w14:paraId="04BC7620" w14:textId="77777777" w:rsidR="00FA45FB" w:rsidRPr="00127A91" w:rsidRDefault="00583B7A" w:rsidP="000A25BE">
            <w:pPr>
              <w:ind w:right="-108"/>
              <w:jc w:val="both"/>
            </w:pPr>
            <w:r w:rsidRPr="00127A91">
              <w:t>ja</w:t>
            </w:r>
          </w:p>
        </w:tc>
      </w:tr>
      <w:tr w:rsidR="00D17500" w:rsidRPr="006B301E" w14:paraId="52CBDB6C" w14:textId="77777777" w:rsidTr="00D47349">
        <w:trPr>
          <w:trHeight w:hRule="exact" w:val="558"/>
        </w:trPr>
        <w:tc>
          <w:tcPr>
            <w:tcW w:w="6379" w:type="dxa"/>
            <w:shd w:val="clear" w:color="auto" w:fill="auto"/>
          </w:tcPr>
          <w:p w14:paraId="6CB5F320" w14:textId="77777777" w:rsidR="00D17500" w:rsidRDefault="00D17500" w:rsidP="00D47349">
            <w:pPr>
              <w:pStyle w:val="Listenabsatz"/>
              <w:numPr>
                <w:ilvl w:val="0"/>
                <w:numId w:val="38"/>
              </w:numPr>
              <w:spacing w:after="120" w:line="300" w:lineRule="auto"/>
              <w:ind w:left="176" w:right="-113" w:hanging="284"/>
            </w:pPr>
            <w:r>
              <w:t xml:space="preserve">Der Deckungsgrad des Klappertopfs beträgt mindestens 25 %. </w:t>
            </w:r>
          </w:p>
        </w:tc>
        <w:tc>
          <w:tcPr>
            <w:tcW w:w="425" w:type="dxa"/>
            <w:shd w:val="clear" w:color="auto" w:fill="auto"/>
          </w:tcPr>
          <w:p w14:paraId="1B3D0A5D" w14:textId="77777777" w:rsidR="00D17500" w:rsidRDefault="00D17500" w:rsidP="00D47349">
            <w:pPr>
              <w:spacing w:before="2"/>
              <w:ind w:left="-108" w:right="-113"/>
              <w:jc w:val="right"/>
            </w:pPr>
            <w:r>
              <w:sym w:font="Symbol" w:char="F0AE"/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FC34F74" w14:textId="77777777" w:rsidR="00D17500" w:rsidRPr="00D47349" w:rsidRDefault="00D17500" w:rsidP="00127A91">
            <w:pPr>
              <w:pStyle w:val="Listenabsatz"/>
              <w:ind w:left="0" w:right="-113" w:firstLine="0"/>
              <w:rPr>
                <w:i/>
              </w:rPr>
            </w:pPr>
            <w:r w:rsidRPr="00D47349">
              <w:rPr>
                <w:i/>
              </w:rPr>
              <w:t>wird im Feld durch eine Fachperson beurteilt</w:t>
            </w:r>
          </w:p>
        </w:tc>
      </w:tr>
    </w:tbl>
    <w:p w14:paraId="0722B80F" w14:textId="77777777" w:rsidR="008C5368" w:rsidRPr="005B1BF6" w:rsidRDefault="008C5368" w:rsidP="008C5368">
      <w:pPr>
        <w:spacing w:line="300" w:lineRule="auto"/>
        <w:ind w:right="-113"/>
      </w:pPr>
      <w:r>
        <w:rPr>
          <w:b/>
          <w:bCs/>
        </w:rPr>
        <w:t>Auflagen</w:t>
      </w:r>
    </w:p>
    <w:p w14:paraId="59FBC78D" w14:textId="77777777" w:rsidR="008C5368" w:rsidRDefault="008C5368" w:rsidP="008C5368">
      <w:pPr>
        <w:pStyle w:val="Listenabsatz"/>
        <w:numPr>
          <w:ilvl w:val="0"/>
          <w:numId w:val="37"/>
        </w:numPr>
        <w:spacing w:line="300" w:lineRule="auto"/>
        <w:ind w:left="284" w:hanging="284"/>
      </w:pPr>
      <w:r>
        <w:t>Der Schnitttermin ist f</w:t>
      </w:r>
      <w:r w:rsidRPr="005441B0">
        <w:t>rüheste</w:t>
      </w:r>
      <w:r>
        <w:t>ns bei</w:t>
      </w:r>
      <w:r w:rsidRPr="005441B0">
        <w:t xml:space="preserve"> Beginn der Klappertopfblüte, späteste</w:t>
      </w:r>
      <w:r>
        <w:t>ns jedoch</w:t>
      </w:r>
      <w:r w:rsidRPr="005441B0">
        <w:t xml:space="preserve"> wenn </w:t>
      </w:r>
      <w:r w:rsidRPr="00FD1BF7">
        <w:t>¾</w:t>
      </w:r>
      <w:r>
        <w:t xml:space="preserve"> </w:t>
      </w:r>
      <w:r w:rsidRPr="005441B0">
        <w:t>der Blüten des Hauptblütenstandes offen sind</w:t>
      </w:r>
      <w:r>
        <w:t xml:space="preserve"> (ca. Mitte bis Ende Mai)</w:t>
      </w:r>
      <w:r w:rsidRPr="005441B0">
        <w:t>. Ein zu früher oder zu später Schnitt bringt keinen Erfolg.</w:t>
      </w:r>
    </w:p>
    <w:p w14:paraId="2B235D97" w14:textId="77777777" w:rsidR="008C5368" w:rsidRDefault="008C5368" w:rsidP="008C5368">
      <w:pPr>
        <w:pStyle w:val="Listenabsatz"/>
        <w:numPr>
          <w:ilvl w:val="0"/>
          <w:numId w:val="37"/>
        </w:numPr>
        <w:spacing w:line="300" w:lineRule="auto"/>
        <w:ind w:left="284" w:hanging="284"/>
      </w:pPr>
      <w:r>
        <w:t xml:space="preserve">Der Frühschnitt ist im aktuellen </w:t>
      </w:r>
      <w:r w:rsidRPr="002A25A4">
        <w:rPr>
          <w:u w:val="single"/>
        </w:rPr>
        <w:t>oder</w:t>
      </w:r>
      <w:r>
        <w:t xml:space="preserve"> im Folgejahr vorzunehmen. Falls der ideale Schnittzeitpunkt verpasst wurde, ist der Frühschnitt aufs Folgejahr zu verschieben.</w:t>
      </w:r>
    </w:p>
    <w:p w14:paraId="06CA3CE1" w14:textId="77777777" w:rsidR="008C5368" w:rsidRDefault="008C5368" w:rsidP="008C5368">
      <w:pPr>
        <w:pStyle w:val="Listenabsatz"/>
        <w:numPr>
          <w:ilvl w:val="0"/>
          <w:numId w:val="37"/>
        </w:numPr>
        <w:spacing w:line="300" w:lineRule="auto"/>
        <w:ind w:left="284" w:hanging="284"/>
      </w:pPr>
      <w:r>
        <w:t>Bei ganzflächigem Frühschnitt ist ein Rückzugsstreifen von 10 % stehen zu lassen.</w:t>
      </w:r>
    </w:p>
    <w:p w14:paraId="178E411B" w14:textId="77777777" w:rsidR="008C5368" w:rsidRDefault="008C5368" w:rsidP="008C5368">
      <w:pPr>
        <w:pStyle w:val="Listenabsatz"/>
        <w:numPr>
          <w:ilvl w:val="0"/>
          <w:numId w:val="37"/>
        </w:numPr>
        <w:spacing w:line="300" w:lineRule="auto"/>
        <w:ind w:left="284" w:hanging="284"/>
      </w:pPr>
      <w:r>
        <w:t>Das Pflanzenmaterial ist nach Möglichkeit unmittelbar nach dem Schnitt abzuführen, weil die Samen bei der Trocknung auf der Fläche nachreifen können.</w:t>
      </w:r>
    </w:p>
    <w:p w14:paraId="24286672" w14:textId="77777777" w:rsidR="00D17500" w:rsidRPr="008C5368" w:rsidRDefault="00D17500" w:rsidP="00D17500">
      <w:pPr>
        <w:spacing w:line="300" w:lineRule="auto"/>
        <w:ind w:right="-114"/>
        <w:rPr>
          <w:sz w:val="12"/>
          <w:szCs w:val="1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C3E0F" w:rsidRPr="00AB50D4" w14:paraId="357C8F0C" w14:textId="77777777" w:rsidTr="00A24FBB">
        <w:trPr>
          <w:trHeight w:hRule="exact" w:val="397"/>
        </w:trPr>
        <w:tc>
          <w:tcPr>
            <w:tcW w:w="9072" w:type="dxa"/>
            <w:shd w:val="clear" w:color="auto" w:fill="auto"/>
            <w:vAlign w:val="center"/>
          </w:tcPr>
          <w:p w14:paraId="3CEEF011" w14:textId="77777777" w:rsidR="00AC3E0F" w:rsidRPr="00AC3E0F" w:rsidRDefault="00D47349" w:rsidP="00AC3E0F">
            <w:pPr>
              <w:ind w:left="-108"/>
            </w:pPr>
            <w:r>
              <w:rPr>
                <w:b/>
              </w:rPr>
              <w:t>B</w:t>
            </w:r>
            <w:r w:rsidR="00AC3E0F" w:rsidRPr="00AC3E0F">
              <w:rPr>
                <w:b/>
              </w:rPr>
              <w:t>emerkungen</w:t>
            </w:r>
          </w:p>
        </w:tc>
      </w:tr>
      <w:tr w:rsidR="00AC3E0F" w:rsidRPr="00FC509E" w14:paraId="40CED22F" w14:textId="77777777" w:rsidTr="008C5368">
        <w:trPr>
          <w:trHeight w:val="759"/>
        </w:trPr>
        <w:tc>
          <w:tcPr>
            <w:tcW w:w="9072" w:type="dxa"/>
            <w:shd w:val="clear" w:color="auto" w:fill="FFFFC1" w:themeFill="accent4" w:themeFillTint="33"/>
          </w:tcPr>
          <w:p w14:paraId="06889528" w14:textId="77777777" w:rsidR="00AC3E0F" w:rsidRPr="00AC3E0F" w:rsidRDefault="00781F02" w:rsidP="007F5C26">
            <w:pPr>
              <w:ind w:left="-108"/>
              <w:jc w:val="both"/>
            </w:pPr>
            <w:sdt>
              <w:sdtPr>
                <w:rPr>
                  <w:b/>
                </w:rPr>
                <w:id w:val="414909821"/>
                <w:showingPlcHdr/>
                <w:text/>
              </w:sdtPr>
              <w:sdtEndPr/>
              <w:sdtContent>
                <w:r w:rsidR="007F5C26">
                  <w:rPr>
                    <w:rStyle w:val="Platzhaltertext"/>
                  </w:rPr>
                  <w:t>Bemerkungen</w:t>
                </w:r>
              </w:sdtContent>
            </w:sdt>
          </w:p>
        </w:tc>
      </w:tr>
    </w:tbl>
    <w:p w14:paraId="596226D2" w14:textId="77777777" w:rsidR="00314842" w:rsidRPr="008C5368" w:rsidRDefault="00314842" w:rsidP="009D5E4A">
      <w:pPr>
        <w:spacing w:after="60" w:line="264" w:lineRule="auto"/>
        <w:rPr>
          <w:sz w:val="16"/>
          <w:szCs w:val="16"/>
        </w:rPr>
      </w:pPr>
    </w:p>
    <w:p w14:paraId="257826A6" w14:textId="62092E38" w:rsidR="00127A91" w:rsidRDefault="00AC3E0F" w:rsidP="009D5E4A">
      <w:pPr>
        <w:spacing w:line="264" w:lineRule="auto"/>
        <w:ind w:right="-115"/>
      </w:pPr>
      <w:r w:rsidRPr="00127A91">
        <w:t>Das ausgefüllte Formular</w:t>
      </w:r>
      <w:r w:rsidR="00795180" w:rsidRPr="00127A91">
        <w:t xml:space="preserve"> ist </w:t>
      </w:r>
      <w:r w:rsidR="005A7DBA" w:rsidRPr="00127A91">
        <w:t xml:space="preserve">spätestens bis </w:t>
      </w:r>
      <w:r w:rsidR="00504C84">
        <w:t>30</w:t>
      </w:r>
      <w:r w:rsidR="005A7DBA" w:rsidRPr="00127A91">
        <w:t>. April (Tal</w:t>
      </w:r>
      <w:r w:rsidR="00504C84">
        <w:t>- und Hügelzone</w:t>
      </w:r>
      <w:r w:rsidR="005A7DBA" w:rsidRPr="00127A91">
        <w:t xml:space="preserve">) bzw. </w:t>
      </w:r>
      <w:r w:rsidR="00504C84">
        <w:t>15</w:t>
      </w:r>
      <w:r w:rsidR="005A7DBA" w:rsidRPr="00127A91">
        <w:t>.</w:t>
      </w:r>
      <w:r w:rsidR="00504C84">
        <w:t xml:space="preserve"> Mai</w:t>
      </w:r>
      <w:r w:rsidR="005A7DBA" w:rsidRPr="00127A91">
        <w:t xml:space="preserve"> (Berg</w:t>
      </w:r>
      <w:r w:rsidR="00504C84">
        <w:t>zonen I bis IV</w:t>
      </w:r>
      <w:r w:rsidR="005A7DBA" w:rsidRPr="00127A91">
        <w:t xml:space="preserve">) </w:t>
      </w:r>
      <w:r w:rsidR="00795180" w:rsidRPr="00127A91">
        <w:t>zu senden an:</w:t>
      </w:r>
      <w:r w:rsidRPr="00127A91">
        <w:t xml:space="preserve"> </w:t>
      </w:r>
      <w:hyperlink r:id="rId9" w:history="1">
        <w:r w:rsidR="00EE034E" w:rsidRPr="00117060">
          <w:rPr>
            <w:rStyle w:val="Hyperlink"/>
          </w:rPr>
          <w:t>gaoel@sg.ch</w:t>
        </w:r>
      </w:hyperlink>
      <w:r w:rsidR="00583B7A" w:rsidRPr="00127A91">
        <w:t xml:space="preserve">. </w:t>
      </w:r>
    </w:p>
    <w:p w14:paraId="0D6F786A" w14:textId="4A8F9151" w:rsidR="007516AC" w:rsidRPr="00127A91" w:rsidRDefault="00127A91" w:rsidP="009D5E4A">
      <w:pPr>
        <w:spacing w:line="264" w:lineRule="auto"/>
        <w:ind w:right="-115"/>
      </w:pPr>
      <w:r w:rsidRPr="00127A91">
        <w:t xml:space="preserve">Für die Terminvereinbarung zur Begutachtung der Fläche wird </w:t>
      </w:r>
      <w:r w:rsidR="00504C84">
        <w:t>eine Fachperson</w:t>
      </w:r>
      <w:r w:rsidR="00A24FBB" w:rsidRPr="00127A91">
        <w:t xml:space="preserve"> sobald wie möglich </w:t>
      </w:r>
      <w:r w:rsidRPr="00127A91">
        <w:t xml:space="preserve">mit dem/der Antragssteller/in </w:t>
      </w:r>
      <w:r w:rsidR="00A24FBB" w:rsidRPr="00127A91">
        <w:t>Kontakt aufnehmen.</w:t>
      </w:r>
    </w:p>
    <w:sectPr w:rsidR="007516AC" w:rsidRPr="00127A91" w:rsidSect="008E72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86" w:right="1814" w:bottom="993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80A2" w14:textId="77777777" w:rsidR="0043663A" w:rsidRDefault="0043663A" w:rsidP="00F950AA">
      <w:pPr>
        <w:spacing w:line="240" w:lineRule="auto"/>
      </w:pPr>
      <w:r>
        <w:separator/>
      </w:r>
    </w:p>
  </w:endnote>
  <w:endnote w:type="continuationSeparator" w:id="0">
    <w:p w14:paraId="426738A3" w14:textId="77777777" w:rsidR="0043663A" w:rsidRDefault="0043663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1A80D" w14:textId="77777777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D93FF45" wp14:editId="71B4CF7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38FE2" w14:textId="77777777"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8C536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8C5368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8C536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C5368">
                            <w:rPr>
                              <w:noProof/>
                            </w:rPr>
                            <w:t>2</w:t>
                          </w:r>
                          <w:r w:rsidR="008C5368" w:rsidRPr="008E2142">
                            <w:rPr>
                              <w:noProof/>
                            </w:rPr>
                            <w:t>/</w:t>
                          </w:r>
                          <w:r w:rsidR="008C536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93FF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NlEWVN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12F38FE2" w14:textId="77777777"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8C5368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8C5368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8C5368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8C5368">
                      <w:fldChar w:fldCharType="separate"/>
                    </w:r>
                    <w:r w:rsidR="008C5368">
                      <w:rPr>
                        <w:noProof/>
                      </w:rPr>
                      <w:t>2</w:t>
                    </w:r>
                    <w:r w:rsidR="008C5368" w:rsidRPr="008E2142">
                      <w:rPr>
                        <w:noProof/>
                      </w:rPr>
                      <w:t>/</w:t>
                    </w:r>
                    <w:r w:rsidR="008C536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9D5E4A">
        <w:rPr>
          <w:noProof/>
        </w:rPr>
        <w:t>Antragsformular_Klappertopf_ANJF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1E43" w14:textId="7B4935C4"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9E7030B" wp14:editId="3C8A390C">
              <wp:simplePos x="0" y="0"/>
              <wp:positionH relativeFrom="page">
                <wp:posOffset>6078220</wp:posOffset>
              </wp:positionH>
              <wp:positionV relativeFrom="page">
                <wp:posOffset>10145395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47AA4" w14:textId="21BA7A75" w:rsidR="009D31F8" w:rsidRDefault="00EE034E" w:rsidP="009D31F8">
                          <w:pPr>
                            <w:jc w:val="right"/>
                          </w:pPr>
                          <w:r>
                            <w:t>1/1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E703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78.6pt;margin-top:798.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" filled="f" stroked="f">
              <o:lock v:ext="edit" aspectratio="t"/>
              <v:textbox inset="1mm,1mm,1mm,1mm">
                <w:txbxContent>
                  <w:p w14:paraId="11347AA4" w14:textId="21BA7A75" w:rsidR="009D31F8" w:rsidRDefault="00EE034E" w:rsidP="009D31F8">
                    <w:pPr>
                      <w:jc w:val="right"/>
                    </w:pPr>
                    <w:r>
                      <w:t>1/1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E034E">
      <w:t>Antrag_</w:t>
    </w:r>
    <w:r w:rsidR="00127A91">
      <w:t>Klappertopf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A34B" w14:textId="77777777" w:rsidR="0043663A" w:rsidRDefault="0043663A" w:rsidP="00F950AA">
      <w:pPr>
        <w:spacing w:line="240" w:lineRule="auto"/>
      </w:pPr>
      <w:r>
        <w:separator/>
      </w:r>
    </w:p>
  </w:footnote>
  <w:footnote w:type="continuationSeparator" w:id="0">
    <w:p w14:paraId="53036A5A" w14:textId="77777777" w:rsidR="0043663A" w:rsidRDefault="0043663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C16B" w14:textId="77777777"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893A13" wp14:editId="2485D6F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6783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B3D948" wp14:editId="22A37853">
                                <wp:extent cx="467869" cy="589789"/>
                                <wp:effectExtent l="19050" t="0" r="8381" b="0"/>
                                <wp:docPr id="11" name="Grafik 1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893A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Gzk&#10;A+NIAgAAVwQAAA4AAAAAAAAAAAAAAAAALgIAAGRycy9lMm9Eb2MueG1sUEsBAi0AFAAGAAgAAAAh&#10;AB67yWfhAAAADAEAAA8AAAAAAAAAAAAAAAAAogQAAGRycy9kb3ducmV2LnhtbFBLBQYAAAAABAAE&#10;APMAAACwBQAAAAA=&#10;" filled="f" stroked="f">
              <o:lock v:ext="edit" aspectratio="t"/>
              <v:textbox inset="1mm,1mm,1mm,1mm">
                <w:txbxContent>
                  <w:p w14:paraId="30CD6783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B3D948" wp14:editId="22A37853">
                          <wp:extent cx="467869" cy="589789"/>
                          <wp:effectExtent l="19050" t="0" r="8381" b="0"/>
                          <wp:docPr id="11" name="Grafik 1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C343" w14:textId="77777777"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88A495" wp14:editId="551ECE8E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19D5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4BC178" wp14:editId="194A1713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8A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" filled="f" stroked="f">
              <o:lock v:ext="edit" aspectratio="t"/>
              <v:textbox inset="1mm,1mm,1mm,1mm">
                <w:txbxContent>
                  <w:p w14:paraId="499B19D5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4BC178" wp14:editId="194A1713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66E8B901" w14:textId="77777777" w:rsidR="00F950AA" w:rsidRDefault="0043663A">
    <w:pPr>
      <w:pStyle w:val="Kopfzeile"/>
    </w:pPr>
    <w:bookmarkStart w:id="1" w:name="Tab1Name"/>
    <w:r>
      <w:t>Volkswirtschaftsdepartement</w:t>
    </w:r>
    <w:bookmarkEnd w:id="1"/>
  </w:p>
  <w:p w14:paraId="090E4923" w14:textId="77777777" w:rsidR="00F950AA" w:rsidRDefault="00F950AA">
    <w:pPr>
      <w:pStyle w:val="Kopfzeile"/>
    </w:pPr>
  </w:p>
  <w:p w14:paraId="04187B2A" w14:textId="77777777" w:rsidR="00F950AA" w:rsidRDefault="0043663A">
    <w:pPr>
      <w:pStyle w:val="Kopfzeile"/>
      <w:rPr>
        <w:b/>
      </w:rPr>
    </w:pPr>
    <w:bookmarkStart w:id="2" w:name="Tab2Name"/>
    <w:r>
      <w:rPr>
        <w:b/>
      </w:rPr>
      <w:t>Amt für Natur, Jagd und Fischerei</w:t>
    </w:r>
    <w:bookmarkEnd w:id="2"/>
  </w:p>
  <w:p w14:paraId="3A39BD9E" w14:textId="77777777" w:rsidR="00027D51" w:rsidRPr="00F33D45" w:rsidRDefault="00027D51">
    <w:pPr>
      <w:pStyle w:val="Kopfzeile"/>
      <w:rPr>
        <w:b/>
      </w:rPr>
    </w:pPr>
    <w:r>
      <w:rPr>
        <w:b/>
      </w:rPr>
      <w:t>Landwirtschaftsamt</w:t>
    </w:r>
  </w:p>
  <w:p w14:paraId="542C3B8D" w14:textId="77777777" w:rsidR="00F950AA" w:rsidRDefault="00F950AA">
    <w:pPr>
      <w:pStyle w:val="Kopfzeile"/>
    </w:pPr>
  </w:p>
  <w:p w14:paraId="3FF5724E" w14:textId="77777777" w:rsidR="00F950AA" w:rsidRDefault="00F950AA" w:rsidP="00782468">
    <w:pPr>
      <w:pStyle w:val="Kopfzeile"/>
    </w:pPr>
  </w:p>
  <w:p w14:paraId="462EEB42" w14:textId="77777777" w:rsidR="001C0069" w:rsidRPr="00782468" w:rsidRDefault="001C0069" w:rsidP="00782468">
    <w:pPr>
      <w:pStyle w:val="Kopfzeile"/>
    </w:pPr>
  </w:p>
  <w:p w14:paraId="1104236A" w14:textId="77777777" w:rsidR="00225FA4" w:rsidRDefault="00225FA4" w:rsidP="00782468">
    <w:pPr>
      <w:pStyle w:val="Kopfzeile"/>
      <w:rPr>
        <w:szCs w:val="4"/>
      </w:rPr>
    </w:pPr>
  </w:p>
  <w:p w14:paraId="66CF4437" w14:textId="77777777" w:rsidR="00D17500" w:rsidRPr="00404C6E" w:rsidRDefault="00D17500" w:rsidP="00D17500">
    <w:pPr>
      <w:spacing w:after="120"/>
      <w:rPr>
        <w:b/>
        <w:bCs/>
        <w:sz w:val="26"/>
        <w:szCs w:val="26"/>
      </w:rPr>
    </w:pPr>
    <w:r>
      <w:rPr>
        <w:b/>
        <w:bCs/>
        <w:sz w:val="26"/>
        <w:szCs w:val="26"/>
      </w:rPr>
      <w:t>Antrag</w:t>
    </w:r>
  </w:p>
  <w:p w14:paraId="3878E05A" w14:textId="77777777" w:rsidR="0043663A" w:rsidRPr="0043663A" w:rsidRDefault="002E31EF" w:rsidP="002E31EF">
    <w:pPr>
      <w:rPr>
        <w:rFonts w:asciiTheme="majorHAnsi" w:eastAsia="Times New Roman" w:hAnsiTheme="majorHAnsi" w:cstheme="majorHAnsi"/>
        <w:b/>
        <w:bCs/>
        <w:sz w:val="28"/>
        <w:szCs w:val="26"/>
        <w:lang w:bidi="de-DE"/>
      </w:rPr>
    </w:pPr>
    <w:r>
      <w:rPr>
        <w:sz w:val="30"/>
        <w:szCs w:val="30"/>
      </w:rPr>
      <w:t>Vorzeitiger Schnitt von Biodiversitätsförder- und GAöL-Flächen zur Regulierung des Klappertopfs</w:t>
    </w:r>
  </w:p>
  <w:p w14:paraId="1043A587" w14:textId="77777777" w:rsidR="00782468" w:rsidRPr="00782468" w:rsidRDefault="00782468" w:rsidP="0043663A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A743F40"/>
    <w:multiLevelType w:val="hybridMultilevel"/>
    <w:tmpl w:val="60DE82E8"/>
    <w:lvl w:ilvl="0" w:tplc="0807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C64EB1"/>
    <w:multiLevelType w:val="hybridMultilevel"/>
    <w:tmpl w:val="64B84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001DE2"/>
    <w:multiLevelType w:val="hybridMultilevel"/>
    <w:tmpl w:val="1B9EBD8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5"/>
  </w:num>
  <w:num w:numId="21">
    <w:abstractNumId w:val="12"/>
  </w:num>
  <w:num w:numId="22">
    <w:abstractNumId w:val="28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3A"/>
    <w:rsid w:val="00002231"/>
    <w:rsid w:val="000139BD"/>
    <w:rsid w:val="00020F17"/>
    <w:rsid w:val="00027D51"/>
    <w:rsid w:val="0003606C"/>
    <w:rsid w:val="00043B4C"/>
    <w:rsid w:val="000503D2"/>
    <w:rsid w:val="00051A43"/>
    <w:rsid w:val="0005763C"/>
    <w:rsid w:val="0005793F"/>
    <w:rsid w:val="00080C51"/>
    <w:rsid w:val="0008626D"/>
    <w:rsid w:val="00094AB5"/>
    <w:rsid w:val="000A25BE"/>
    <w:rsid w:val="000B3190"/>
    <w:rsid w:val="000B7C3B"/>
    <w:rsid w:val="000D0484"/>
    <w:rsid w:val="000D7DF3"/>
    <w:rsid w:val="000E0F92"/>
    <w:rsid w:val="000E298E"/>
    <w:rsid w:val="000E7EAA"/>
    <w:rsid w:val="000F1832"/>
    <w:rsid w:val="001022B8"/>
    <w:rsid w:val="001153DF"/>
    <w:rsid w:val="00126C3A"/>
    <w:rsid w:val="001275FC"/>
    <w:rsid w:val="00127A91"/>
    <w:rsid w:val="00136D95"/>
    <w:rsid w:val="00147A01"/>
    <w:rsid w:val="00150E09"/>
    <w:rsid w:val="001577CA"/>
    <w:rsid w:val="0016123A"/>
    <w:rsid w:val="00163CA6"/>
    <w:rsid w:val="00167994"/>
    <w:rsid w:val="001706DB"/>
    <w:rsid w:val="00183966"/>
    <w:rsid w:val="00186230"/>
    <w:rsid w:val="001A0E8E"/>
    <w:rsid w:val="001A6ADE"/>
    <w:rsid w:val="001B6329"/>
    <w:rsid w:val="001C0069"/>
    <w:rsid w:val="001C55D7"/>
    <w:rsid w:val="001D0464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5131E"/>
    <w:rsid w:val="00260856"/>
    <w:rsid w:val="00263015"/>
    <w:rsid w:val="00264D4E"/>
    <w:rsid w:val="00265595"/>
    <w:rsid w:val="00266934"/>
    <w:rsid w:val="002725AA"/>
    <w:rsid w:val="00274060"/>
    <w:rsid w:val="00274442"/>
    <w:rsid w:val="00275924"/>
    <w:rsid w:val="00281B3C"/>
    <w:rsid w:val="00296E89"/>
    <w:rsid w:val="002A055D"/>
    <w:rsid w:val="002B0C42"/>
    <w:rsid w:val="002D73A9"/>
    <w:rsid w:val="002E1138"/>
    <w:rsid w:val="002E31EF"/>
    <w:rsid w:val="002E62DC"/>
    <w:rsid w:val="002E72B3"/>
    <w:rsid w:val="002F019D"/>
    <w:rsid w:val="002F34B3"/>
    <w:rsid w:val="002F4EA8"/>
    <w:rsid w:val="0030001D"/>
    <w:rsid w:val="00305245"/>
    <w:rsid w:val="00310EB6"/>
    <w:rsid w:val="00314842"/>
    <w:rsid w:val="00322543"/>
    <w:rsid w:val="00335654"/>
    <w:rsid w:val="00343AD6"/>
    <w:rsid w:val="00345A7F"/>
    <w:rsid w:val="003510C0"/>
    <w:rsid w:val="003541F5"/>
    <w:rsid w:val="003801F0"/>
    <w:rsid w:val="0038106E"/>
    <w:rsid w:val="003813B6"/>
    <w:rsid w:val="00387F76"/>
    <w:rsid w:val="003A1D6B"/>
    <w:rsid w:val="003A7A0D"/>
    <w:rsid w:val="003B3C9C"/>
    <w:rsid w:val="003D071F"/>
    <w:rsid w:val="003D1B11"/>
    <w:rsid w:val="003D25A1"/>
    <w:rsid w:val="003D4780"/>
    <w:rsid w:val="003E39A9"/>
    <w:rsid w:val="003E4015"/>
    <w:rsid w:val="00420909"/>
    <w:rsid w:val="00434C01"/>
    <w:rsid w:val="00435261"/>
    <w:rsid w:val="0043663A"/>
    <w:rsid w:val="004433FB"/>
    <w:rsid w:val="0044778D"/>
    <w:rsid w:val="0045415B"/>
    <w:rsid w:val="00457FFE"/>
    <w:rsid w:val="00473144"/>
    <w:rsid w:val="00475B10"/>
    <w:rsid w:val="0048751B"/>
    <w:rsid w:val="004911AC"/>
    <w:rsid w:val="004B0C0B"/>
    <w:rsid w:val="004B56C5"/>
    <w:rsid w:val="004C1FB7"/>
    <w:rsid w:val="004D7E91"/>
    <w:rsid w:val="004E7999"/>
    <w:rsid w:val="004F5BF2"/>
    <w:rsid w:val="004F65BB"/>
    <w:rsid w:val="004F6743"/>
    <w:rsid w:val="005039E9"/>
    <w:rsid w:val="0050471E"/>
    <w:rsid w:val="00504C84"/>
    <w:rsid w:val="00510ACB"/>
    <w:rsid w:val="00527AF4"/>
    <w:rsid w:val="00535D71"/>
    <w:rsid w:val="00537048"/>
    <w:rsid w:val="0056412E"/>
    <w:rsid w:val="005645A5"/>
    <w:rsid w:val="00570B7C"/>
    <w:rsid w:val="005736FE"/>
    <w:rsid w:val="00583B7A"/>
    <w:rsid w:val="00591766"/>
    <w:rsid w:val="00595517"/>
    <w:rsid w:val="005A030E"/>
    <w:rsid w:val="005A5476"/>
    <w:rsid w:val="005A7DBA"/>
    <w:rsid w:val="005C1D4F"/>
    <w:rsid w:val="005D0669"/>
    <w:rsid w:val="005D15A7"/>
    <w:rsid w:val="005D7DC1"/>
    <w:rsid w:val="005E2C8B"/>
    <w:rsid w:val="00607877"/>
    <w:rsid w:val="0062265E"/>
    <w:rsid w:val="0062691E"/>
    <w:rsid w:val="00645D4E"/>
    <w:rsid w:val="00652866"/>
    <w:rsid w:val="00653099"/>
    <w:rsid w:val="00660EBA"/>
    <w:rsid w:val="00661D30"/>
    <w:rsid w:val="006731BC"/>
    <w:rsid w:val="00674AB3"/>
    <w:rsid w:val="006818BC"/>
    <w:rsid w:val="00682BDF"/>
    <w:rsid w:val="00692040"/>
    <w:rsid w:val="006B3AAA"/>
    <w:rsid w:val="006B438C"/>
    <w:rsid w:val="006B6E33"/>
    <w:rsid w:val="006C6795"/>
    <w:rsid w:val="006E7AC6"/>
    <w:rsid w:val="006F4DE4"/>
    <w:rsid w:val="006F5AD7"/>
    <w:rsid w:val="0070407C"/>
    <w:rsid w:val="007055B1"/>
    <w:rsid w:val="00716B9A"/>
    <w:rsid w:val="007221FF"/>
    <w:rsid w:val="00723576"/>
    <w:rsid w:val="007516AC"/>
    <w:rsid w:val="0075670C"/>
    <w:rsid w:val="00767AE9"/>
    <w:rsid w:val="00781F02"/>
    <w:rsid w:val="00782468"/>
    <w:rsid w:val="00782C6D"/>
    <w:rsid w:val="00786FD9"/>
    <w:rsid w:val="007919BF"/>
    <w:rsid w:val="00795180"/>
    <w:rsid w:val="00797AF7"/>
    <w:rsid w:val="007A45ED"/>
    <w:rsid w:val="007A502E"/>
    <w:rsid w:val="007A5657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7F5C26"/>
    <w:rsid w:val="0080365C"/>
    <w:rsid w:val="00814995"/>
    <w:rsid w:val="00815FF7"/>
    <w:rsid w:val="00816536"/>
    <w:rsid w:val="008250C9"/>
    <w:rsid w:val="00831246"/>
    <w:rsid w:val="00831C97"/>
    <w:rsid w:val="00841D4E"/>
    <w:rsid w:val="00864956"/>
    <w:rsid w:val="00865EDF"/>
    <w:rsid w:val="0086630E"/>
    <w:rsid w:val="008715DA"/>
    <w:rsid w:val="00871954"/>
    <w:rsid w:val="0089024B"/>
    <w:rsid w:val="00893FBF"/>
    <w:rsid w:val="00895002"/>
    <w:rsid w:val="00896FF1"/>
    <w:rsid w:val="008B40F5"/>
    <w:rsid w:val="008B6F8A"/>
    <w:rsid w:val="008C0EC0"/>
    <w:rsid w:val="008C5368"/>
    <w:rsid w:val="008D0C91"/>
    <w:rsid w:val="008D1AAE"/>
    <w:rsid w:val="008D344F"/>
    <w:rsid w:val="008D7E9D"/>
    <w:rsid w:val="008E2142"/>
    <w:rsid w:val="008E72DF"/>
    <w:rsid w:val="008F3EDA"/>
    <w:rsid w:val="008F5073"/>
    <w:rsid w:val="009061DA"/>
    <w:rsid w:val="0093453E"/>
    <w:rsid w:val="00940343"/>
    <w:rsid w:val="00941E71"/>
    <w:rsid w:val="0094470A"/>
    <w:rsid w:val="009470A7"/>
    <w:rsid w:val="0095125B"/>
    <w:rsid w:val="009538EA"/>
    <w:rsid w:val="009725F3"/>
    <w:rsid w:val="00976C30"/>
    <w:rsid w:val="00994617"/>
    <w:rsid w:val="00994CB7"/>
    <w:rsid w:val="009B2BB0"/>
    <w:rsid w:val="009D004D"/>
    <w:rsid w:val="009D0BE3"/>
    <w:rsid w:val="009D31F8"/>
    <w:rsid w:val="009D5E4A"/>
    <w:rsid w:val="009E21E4"/>
    <w:rsid w:val="009E557B"/>
    <w:rsid w:val="009E6032"/>
    <w:rsid w:val="009E6D8F"/>
    <w:rsid w:val="009F6714"/>
    <w:rsid w:val="009F721F"/>
    <w:rsid w:val="00A02147"/>
    <w:rsid w:val="00A24AC0"/>
    <w:rsid w:val="00A24FBB"/>
    <w:rsid w:val="00A449E3"/>
    <w:rsid w:val="00A501BC"/>
    <w:rsid w:val="00A506C7"/>
    <w:rsid w:val="00A54B63"/>
    <w:rsid w:val="00A705B1"/>
    <w:rsid w:val="00A926C4"/>
    <w:rsid w:val="00AA008B"/>
    <w:rsid w:val="00AA32B5"/>
    <w:rsid w:val="00AB38D6"/>
    <w:rsid w:val="00AC3E0F"/>
    <w:rsid w:val="00AC6F07"/>
    <w:rsid w:val="00AD006F"/>
    <w:rsid w:val="00AD4320"/>
    <w:rsid w:val="00AE0656"/>
    <w:rsid w:val="00B05469"/>
    <w:rsid w:val="00B06928"/>
    <w:rsid w:val="00B0693E"/>
    <w:rsid w:val="00B1302B"/>
    <w:rsid w:val="00B2067D"/>
    <w:rsid w:val="00B215F7"/>
    <w:rsid w:val="00B25076"/>
    <w:rsid w:val="00B255CA"/>
    <w:rsid w:val="00B3684F"/>
    <w:rsid w:val="00B457CF"/>
    <w:rsid w:val="00B5677C"/>
    <w:rsid w:val="00B61DD7"/>
    <w:rsid w:val="00B64902"/>
    <w:rsid w:val="00B64C4C"/>
    <w:rsid w:val="00B665AC"/>
    <w:rsid w:val="00B72875"/>
    <w:rsid w:val="00B813F9"/>
    <w:rsid w:val="00B95854"/>
    <w:rsid w:val="00BC043E"/>
    <w:rsid w:val="00BD1F5D"/>
    <w:rsid w:val="00BD5992"/>
    <w:rsid w:val="00BD5C8E"/>
    <w:rsid w:val="00BD6A49"/>
    <w:rsid w:val="00BE7264"/>
    <w:rsid w:val="00BF17BA"/>
    <w:rsid w:val="00BF51AD"/>
    <w:rsid w:val="00C01BD2"/>
    <w:rsid w:val="00C23FB5"/>
    <w:rsid w:val="00C2664D"/>
    <w:rsid w:val="00C726C1"/>
    <w:rsid w:val="00C93442"/>
    <w:rsid w:val="00C975F7"/>
    <w:rsid w:val="00CA3BCA"/>
    <w:rsid w:val="00CA6880"/>
    <w:rsid w:val="00CD41EE"/>
    <w:rsid w:val="00CE30D4"/>
    <w:rsid w:val="00CE3DBF"/>
    <w:rsid w:val="00CF08F9"/>
    <w:rsid w:val="00CF1286"/>
    <w:rsid w:val="00D000C7"/>
    <w:rsid w:val="00D00A11"/>
    <w:rsid w:val="00D01720"/>
    <w:rsid w:val="00D15A40"/>
    <w:rsid w:val="00D17500"/>
    <w:rsid w:val="00D239C2"/>
    <w:rsid w:val="00D27645"/>
    <w:rsid w:val="00D32EF4"/>
    <w:rsid w:val="00D468C3"/>
    <w:rsid w:val="00D46B67"/>
    <w:rsid w:val="00D47349"/>
    <w:rsid w:val="00D542AE"/>
    <w:rsid w:val="00D6431C"/>
    <w:rsid w:val="00D65956"/>
    <w:rsid w:val="00D81485"/>
    <w:rsid w:val="00D87AA4"/>
    <w:rsid w:val="00D907EE"/>
    <w:rsid w:val="00D90D3A"/>
    <w:rsid w:val="00D937CF"/>
    <w:rsid w:val="00D93CDF"/>
    <w:rsid w:val="00D94725"/>
    <w:rsid w:val="00D979EE"/>
    <w:rsid w:val="00DA1D40"/>
    <w:rsid w:val="00DC2141"/>
    <w:rsid w:val="00DC3AF1"/>
    <w:rsid w:val="00DD57AB"/>
    <w:rsid w:val="00DD7245"/>
    <w:rsid w:val="00DF3879"/>
    <w:rsid w:val="00E03572"/>
    <w:rsid w:val="00E03700"/>
    <w:rsid w:val="00E0484A"/>
    <w:rsid w:val="00E21E25"/>
    <w:rsid w:val="00E220EE"/>
    <w:rsid w:val="00E354F3"/>
    <w:rsid w:val="00E35D41"/>
    <w:rsid w:val="00E36237"/>
    <w:rsid w:val="00E43BC4"/>
    <w:rsid w:val="00E45A76"/>
    <w:rsid w:val="00E577BF"/>
    <w:rsid w:val="00E72A1B"/>
    <w:rsid w:val="00E745FB"/>
    <w:rsid w:val="00E829EA"/>
    <w:rsid w:val="00E927B8"/>
    <w:rsid w:val="00E963F9"/>
    <w:rsid w:val="00EA4DBA"/>
    <w:rsid w:val="00EB3B4D"/>
    <w:rsid w:val="00EB4E13"/>
    <w:rsid w:val="00ED1080"/>
    <w:rsid w:val="00ED5ACF"/>
    <w:rsid w:val="00EE034E"/>
    <w:rsid w:val="00EE4021"/>
    <w:rsid w:val="00EF1721"/>
    <w:rsid w:val="00EF2C3D"/>
    <w:rsid w:val="00EF6E16"/>
    <w:rsid w:val="00F0034F"/>
    <w:rsid w:val="00F0414F"/>
    <w:rsid w:val="00F211D5"/>
    <w:rsid w:val="00F226F1"/>
    <w:rsid w:val="00F26576"/>
    <w:rsid w:val="00F33D45"/>
    <w:rsid w:val="00F463C8"/>
    <w:rsid w:val="00F51ABD"/>
    <w:rsid w:val="00F53016"/>
    <w:rsid w:val="00F60665"/>
    <w:rsid w:val="00F63314"/>
    <w:rsid w:val="00F6781D"/>
    <w:rsid w:val="00F8080E"/>
    <w:rsid w:val="00F809DC"/>
    <w:rsid w:val="00F8398B"/>
    <w:rsid w:val="00F85585"/>
    <w:rsid w:val="00F950AA"/>
    <w:rsid w:val="00FA3A9F"/>
    <w:rsid w:val="00FA4010"/>
    <w:rsid w:val="00FA45FB"/>
    <w:rsid w:val="00FB3752"/>
    <w:rsid w:val="00FB6B27"/>
    <w:rsid w:val="00FB78F1"/>
    <w:rsid w:val="00FC68D9"/>
    <w:rsid w:val="00FD3C9E"/>
    <w:rsid w:val="00FD436A"/>
    <w:rsid w:val="00FD499D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9311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721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039E9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183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D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D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E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6431C"/>
    <w:rPr>
      <w:rFonts w:ascii="Arial" w:hAnsi="Arial"/>
      <w:b/>
      <w:sz w:val="19"/>
    </w:rPr>
  </w:style>
  <w:style w:type="paragraph" w:customStyle="1" w:styleId="Default">
    <w:name w:val="Default"/>
    <w:rsid w:val="002E31E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721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87195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039E9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183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D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D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E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6431C"/>
    <w:rPr>
      <w:rFonts w:ascii="Arial" w:hAnsi="Arial"/>
      <w:b/>
      <w:sz w:val="19"/>
    </w:rPr>
  </w:style>
  <w:style w:type="paragraph" w:customStyle="1" w:styleId="Default">
    <w:name w:val="Default"/>
    <w:rsid w:val="002E31E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oel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79DD69BEA4D738A8DF0A9913F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886AB-BB1D-4B47-81B9-29256B36822D}"/>
      </w:docPartPr>
      <w:docPartBody>
        <w:p w:rsidR="007020B0" w:rsidRDefault="007020B0" w:rsidP="007020B0">
          <w:pPr>
            <w:pStyle w:val="CE079DD69BEA4D738A8DF0A9913FA4AC11"/>
          </w:pPr>
          <w:r w:rsidRPr="00127A91">
            <w:rPr>
              <w:rStyle w:val="Platzhaltertext"/>
            </w:rPr>
            <w:t>Name, Vorname</w:t>
          </w:r>
        </w:p>
      </w:docPartBody>
    </w:docPart>
    <w:docPart>
      <w:docPartPr>
        <w:name w:val="2CE20D5A38DE422ABCA7AC88B254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DE32-514D-4A11-95E2-56B1DEAF95A8}"/>
      </w:docPartPr>
      <w:docPartBody>
        <w:p w:rsidR="007020B0" w:rsidRDefault="007020B0" w:rsidP="007020B0">
          <w:pPr>
            <w:pStyle w:val="2CE20D5A38DE422ABCA7AC88B254475611"/>
          </w:pPr>
          <w:r w:rsidRPr="00127A91">
            <w:rPr>
              <w:rStyle w:val="Platzhaltertext"/>
            </w:rPr>
            <w:t>Betriebs-Nr.</w:t>
          </w:r>
        </w:p>
      </w:docPartBody>
    </w:docPart>
    <w:docPart>
      <w:docPartPr>
        <w:name w:val="1DB5B80415A542A8AE42798C31A2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46EBC-3B4D-4C8E-B6CF-FC8BE1E87060}"/>
      </w:docPartPr>
      <w:docPartBody>
        <w:p w:rsidR="007020B0" w:rsidRDefault="007020B0" w:rsidP="007020B0">
          <w:pPr>
            <w:pStyle w:val="1DB5B80415A542A8AE42798C31A2A4DC11"/>
          </w:pPr>
          <w:r w:rsidRPr="00127A91">
            <w:rPr>
              <w:rStyle w:val="Platzhaltertext"/>
            </w:rPr>
            <w:t>Strasse</w:t>
          </w:r>
        </w:p>
      </w:docPartBody>
    </w:docPart>
    <w:docPart>
      <w:docPartPr>
        <w:name w:val="B4219738C2854CDFA06D34B8378EF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76115-9284-4CB0-A3FB-0975D2E2CC55}"/>
      </w:docPartPr>
      <w:docPartBody>
        <w:p w:rsidR="007020B0" w:rsidRDefault="007020B0" w:rsidP="007020B0">
          <w:pPr>
            <w:pStyle w:val="B4219738C2854CDFA06D34B8378EF7D611"/>
          </w:pPr>
          <w:r w:rsidRPr="00127A91">
            <w:rPr>
              <w:rStyle w:val="Platzhaltertext"/>
            </w:rPr>
            <w:t>PLZ, Ort</w:t>
          </w:r>
        </w:p>
      </w:docPartBody>
    </w:docPart>
    <w:docPart>
      <w:docPartPr>
        <w:name w:val="D34B7825D1BD4ED7AFD46C9E65D46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6A4E-2002-468E-85CF-D99B56B1C1F3}"/>
      </w:docPartPr>
      <w:docPartBody>
        <w:p w:rsidR="007020B0" w:rsidRDefault="007020B0" w:rsidP="007020B0">
          <w:pPr>
            <w:pStyle w:val="D34B7825D1BD4ED7AFD46C9E65D46BF35"/>
          </w:pPr>
          <w:r w:rsidRPr="00127A91">
            <w:rPr>
              <w:rStyle w:val="Platzhaltertext"/>
            </w:rPr>
            <w:t>Telefon/Mobile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19"/>
    <w:rsid w:val="001014B6"/>
    <w:rsid w:val="00252EF1"/>
    <w:rsid w:val="00306445"/>
    <w:rsid w:val="003D1A84"/>
    <w:rsid w:val="004C6B2D"/>
    <w:rsid w:val="00542650"/>
    <w:rsid w:val="00670527"/>
    <w:rsid w:val="007020B0"/>
    <w:rsid w:val="008A309A"/>
    <w:rsid w:val="008C0C46"/>
    <w:rsid w:val="0095454A"/>
    <w:rsid w:val="00A31683"/>
    <w:rsid w:val="00A43436"/>
    <w:rsid w:val="00B656E2"/>
    <w:rsid w:val="00E23C6A"/>
    <w:rsid w:val="00F30919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0B0"/>
    <w:rPr>
      <w:color w:val="808080"/>
    </w:rPr>
  </w:style>
  <w:style w:type="paragraph" w:customStyle="1" w:styleId="C6932D5DF28D49B282E0F8C1546C34C6">
    <w:name w:val="C6932D5DF28D49B282E0F8C1546C34C6"/>
    <w:rsid w:val="00F30919"/>
  </w:style>
  <w:style w:type="paragraph" w:customStyle="1" w:styleId="0EDA3A02D4D645F48AB57F28028B6D4A">
    <w:name w:val="0EDA3A02D4D645F48AB57F28028B6D4A"/>
    <w:rsid w:val="00F30919"/>
  </w:style>
  <w:style w:type="paragraph" w:customStyle="1" w:styleId="0263347F9D324E5C90029DFD4F381BC4">
    <w:name w:val="0263347F9D324E5C90029DFD4F381BC4"/>
    <w:rsid w:val="00F30919"/>
  </w:style>
  <w:style w:type="paragraph" w:customStyle="1" w:styleId="64EEE36E517D45358F75ABC71413D9D9">
    <w:name w:val="64EEE36E517D45358F75ABC71413D9D9"/>
    <w:rsid w:val="00F30919"/>
  </w:style>
  <w:style w:type="paragraph" w:customStyle="1" w:styleId="7F594459765243BA907BAB9619481D0C">
    <w:name w:val="7F594459765243BA907BAB9619481D0C"/>
    <w:rsid w:val="00F30919"/>
  </w:style>
  <w:style w:type="paragraph" w:customStyle="1" w:styleId="E0379D66CEEA48CDBFFCCF62BADE7320">
    <w:name w:val="E0379D66CEEA48CDBFFCCF62BADE7320"/>
    <w:rsid w:val="00F30919"/>
  </w:style>
  <w:style w:type="paragraph" w:customStyle="1" w:styleId="C8C53F1097C84C6DA8AB0079CE97B61A">
    <w:name w:val="C8C53F1097C84C6DA8AB0079CE97B61A"/>
    <w:rsid w:val="00F30919"/>
  </w:style>
  <w:style w:type="paragraph" w:customStyle="1" w:styleId="DA7C7C03B06040EC9C1E53D8E2819466">
    <w:name w:val="DA7C7C03B06040EC9C1E53D8E2819466"/>
    <w:rsid w:val="00F30919"/>
  </w:style>
  <w:style w:type="paragraph" w:customStyle="1" w:styleId="964FC05BB6774E958029E998098C5C01">
    <w:name w:val="964FC05BB6774E958029E998098C5C01"/>
    <w:rsid w:val="00F30919"/>
  </w:style>
  <w:style w:type="paragraph" w:customStyle="1" w:styleId="324F63FBDF0847FFB488C1F9D297BA7C">
    <w:name w:val="324F63FBDF0847FFB488C1F9D297BA7C"/>
    <w:rsid w:val="00F30919"/>
  </w:style>
  <w:style w:type="paragraph" w:customStyle="1" w:styleId="A26BED5FD6744079B6113499E0DCD24B">
    <w:name w:val="A26BED5FD6744079B6113499E0DCD24B"/>
    <w:rsid w:val="00F30919"/>
  </w:style>
  <w:style w:type="paragraph" w:customStyle="1" w:styleId="64F78DDFCB824F049C3F501648D61C73">
    <w:name w:val="64F78DDFCB824F049C3F501648D61C73"/>
    <w:rsid w:val="00F30919"/>
  </w:style>
  <w:style w:type="paragraph" w:customStyle="1" w:styleId="06BAD0DE8829419B932968D24AB83390">
    <w:name w:val="06BAD0DE8829419B932968D24AB83390"/>
    <w:rsid w:val="00F30919"/>
  </w:style>
  <w:style w:type="paragraph" w:customStyle="1" w:styleId="6A5934687DD84EA687D563C91041C63E">
    <w:name w:val="6A5934687DD84EA687D563C91041C63E"/>
    <w:rsid w:val="00F30919"/>
  </w:style>
  <w:style w:type="paragraph" w:customStyle="1" w:styleId="96BBCBA9863A4E40950F4F32B3F37673">
    <w:name w:val="96BBCBA9863A4E40950F4F32B3F37673"/>
    <w:rsid w:val="00F30919"/>
  </w:style>
  <w:style w:type="paragraph" w:customStyle="1" w:styleId="DC63337199084B52A327034340FE7213">
    <w:name w:val="DC63337199084B52A327034340FE7213"/>
    <w:rsid w:val="00F30919"/>
  </w:style>
  <w:style w:type="paragraph" w:customStyle="1" w:styleId="68B4FA660F734F979CCBA36F600636E8">
    <w:name w:val="68B4FA660F734F979CCBA36F600636E8"/>
    <w:rsid w:val="00F30919"/>
  </w:style>
  <w:style w:type="paragraph" w:customStyle="1" w:styleId="903EB550EDCD4E8AA13536E17E278462">
    <w:name w:val="903EB550EDCD4E8AA13536E17E278462"/>
    <w:rsid w:val="00F30919"/>
  </w:style>
  <w:style w:type="paragraph" w:customStyle="1" w:styleId="82B251DF16764E75A8ED0002B8BE1B7A">
    <w:name w:val="82B251DF16764E75A8ED0002B8BE1B7A"/>
    <w:rsid w:val="00F30919"/>
  </w:style>
  <w:style w:type="paragraph" w:customStyle="1" w:styleId="8B900EDEB7D44F1381D64AB18655DDD1">
    <w:name w:val="8B900EDEB7D44F1381D64AB18655DDD1"/>
    <w:rsid w:val="00F30919"/>
  </w:style>
  <w:style w:type="paragraph" w:customStyle="1" w:styleId="2DCE7626798D4EBA816B25662130F29D">
    <w:name w:val="2DCE7626798D4EBA816B25662130F29D"/>
    <w:rsid w:val="00F30919"/>
  </w:style>
  <w:style w:type="paragraph" w:customStyle="1" w:styleId="51DB9EA5A50F4CB2A425C0A65F502D62">
    <w:name w:val="51DB9EA5A50F4CB2A425C0A65F502D62"/>
    <w:rsid w:val="00F30919"/>
  </w:style>
  <w:style w:type="paragraph" w:customStyle="1" w:styleId="D627BDF9647A4369A99C191175284BFE">
    <w:name w:val="D627BDF9647A4369A99C191175284BFE"/>
    <w:rsid w:val="00F30919"/>
  </w:style>
  <w:style w:type="paragraph" w:customStyle="1" w:styleId="1697B4F8606A40589F46636111EB19A2">
    <w:name w:val="1697B4F8606A40589F46636111EB19A2"/>
    <w:rsid w:val="00F30919"/>
  </w:style>
  <w:style w:type="paragraph" w:customStyle="1" w:styleId="4174353976E84868A375674C7F3C9716">
    <w:name w:val="4174353976E84868A375674C7F3C9716"/>
    <w:rsid w:val="00F30919"/>
  </w:style>
  <w:style w:type="paragraph" w:customStyle="1" w:styleId="28176201A62E4DE1991D5479400411E3">
    <w:name w:val="28176201A62E4DE1991D5479400411E3"/>
    <w:rsid w:val="00F30919"/>
  </w:style>
  <w:style w:type="paragraph" w:customStyle="1" w:styleId="C31AC10B9B5C43D68FA67E2C8FB5B751">
    <w:name w:val="C31AC10B9B5C43D68FA67E2C8FB5B751"/>
    <w:rsid w:val="00F30919"/>
  </w:style>
  <w:style w:type="paragraph" w:customStyle="1" w:styleId="9375AEB8283E40ACA09F285B8EF25E51">
    <w:name w:val="9375AEB8283E40ACA09F285B8EF25E51"/>
    <w:rsid w:val="00F30919"/>
  </w:style>
  <w:style w:type="paragraph" w:customStyle="1" w:styleId="44A8D9A7AD7C4BF7B739E4F143500D84">
    <w:name w:val="44A8D9A7AD7C4BF7B739E4F143500D84"/>
    <w:rsid w:val="00F30919"/>
  </w:style>
  <w:style w:type="paragraph" w:customStyle="1" w:styleId="DA3DE9D0EFF64559904C336825000726">
    <w:name w:val="DA3DE9D0EFF64559904C336825000726"/>
    <w:rsid w:val="00F30919"/>
  </w:style>
  <w:style w:type="paragraph" w:customStyle="1" w:styleId="850DB2643E9A4B4196A57E0EA1CD097F">
    <w:name w:val="850DB2643E9A4B4196A57E0EA1CD097F"/>
    <w:rsid w:val="00F30919"/>
  </w:style>
  <w:style w:type="paragraph" w:customStyle="1" w:styleId="8259BBEBD5C449B9B0D9A0402B2AEB21">
    <w:name w:val="8259BBEBD5C449B9B0D9A0402B2AEB21"/>
    <w:rsid w:val="00F30919"/>
  </w:style>
  <w:style w:type="paragraph" w:customStyle="1" w:styleId="18222922CE314AC6BFCC59513EE119ED">
    <w:name w:val="18222922CE314AC6BFCC59513EE119ED"/>
    <w:rsid w:val="00F30919"/>
  </w:style>
  <w:style w:type="paragraph" w:customStyle="1" w:styleId="688B2FC7647345B8860CC90B318D9493">
    <w:name w:val="688B2FC7647345B8860CC90B318D9493"/>
    <w:rsid w:val="00F30919"/>
  </w:style>
  <w:style w:type="paragraph" w:customStyle="1" w:styleId="01672E007F9F4B46939D3970DA3EB2ED">
    <w:name w:val="01672E007F9F4B46939D3970DA3EB2ED"/>
    <w:rsid w:val="00F30919"/>
  </w:style>
  <w:style w:type="paragraph" w:customStyle="1" w:styleId="9F725DE60E9045C3A121ED1262FB324D">
    <w:name w:val="9F725DE60E9045C3A121ED1262FB324D"/>
    <w:rsid w:val="00F30919"/>
  </w:style>
  <w:style w:type="paragraph" w:customStyle="1" w:styleId="A2128B9F51BD40A8B0DFF64E59610C10">
    <w:name w:val="A2128B9F51BD40A8B0DFF64E59610C10"/>
    <w:rsid w:val="00F30919"/>
  </w:style>
  <w:style w:type="paragraph" w:customStyle="1" w:styleId="324F63FBDF0847FFB488C1F9D297BA7C1">
    <w:name w:val="324F63FBDF0847FFB488C1F9D297BA7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">
    <w:name w:val="A26BED5FD6744079B6113499E0DCD24B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">
    <w:name w:val="64F78DDFCB824F049C3F501648D61C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">
    <w:name w:val="06BAD0DE8829419B932968D24AB83390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">
    <w:name w:val="96BBCBA9863A4E40950F4F32B3F376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">
    <w:name w:val="DC63337199084B52A327034340FE721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">
    <w:name w:val="68B4FA660F734F979CCBA36F600636E8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">
    <w:name w:val="903EB550EDCD4E8AA13536E17E278462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">
    <w:name w:val="433ABC74B94B402185985693C29ECBAC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">
    <w:name w:val="44A8D9A7AD7C4BF7B739E4F143500D84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1">
    <w:name w:val="688B2FC7647345B8860CC90B318D949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">
    <w:name w:val="324F63FBDF0847FFB488C1F9D297BA7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">
    <w:name w:val="A26BED5FD6744079B6113499E0DCD24B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">
    <w:name w:val="64F78DDFCB824F049C3F501648D61C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">
    <w:name w:val="06BAD0DE8829419B932968D24AB83390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">
    <w:name w:val="96BBCBA9863A4E40950F4F32B3F376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">
    <w:name w:val="DC63337199084B52A327034340FE721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">
    <w:name w:val="68B4FA660F734F979CCBA36F600636E8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">
    <w:name w:val="903EB550EDCD4E8AA13536E17E278462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1">
    <w:name w:val="433ABC74B94B402185985693C29ECB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">
    <w:name w:val="44A8D9A7AD7C4BF7B739E4F143500D84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2">
    <w:name w:val="688B2FC7647345B8860CC90B318D949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3">
    <w:name w:val="324F63FBDF0847FFB488C1F9D297BA7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3">
    <w:name w:val="A26BED5FD6744079B6113499E0DCD24B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3">
    <w:name w:val="64F78DDFCB824F049C3F501648D61C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3">
    <w:name w:val="06BAD0DE8829419B932968D24AB83390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">
    <w:name w:val="96BBCBA9863A4E40950F4F32B3F376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">
    <w:name w:val="DC63337199084B52A327034340FE721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">
    <w:name w:val="68B4FA660F734F979CCBA36F600636E8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">
    <w:name w:val="903EB550EDCD4E8AA13536E17E278462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2">
    <w:name w:val="433ABC74B94B402185985693C29ECB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">
    <w:name w:val="44A8D9A7AD7C4BF7B739E4F143500D84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3">
    <w:name w:val="688B2FC7647345B8860CC90B318D949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4">
    <w:name w:val="324F63FBDF0847FFB488C1F9D297BA7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4">
    <w:name w:val="A26BED5FD6744079B6113499E0DCD24B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4">
    <w:name w:val="64F78DDFCB824F049C3F501648D61C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4">
    <w:name w:val="06BAD0DE8829419B932968D24AB83390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4">
    <w:name w:val="96BBCBA9863A4E40950F4F32B3F376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4">
    <w:name w:val="DC63337199084B52A327034340FE721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4">
    <w:name w:val="68B4FA660F734F979CCBA36F600636E8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4">
    <w:name w:val="903EB550EDCD4E8AA13536E17E278462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3">
    <w:name w:val="433ABC74B94B402185985693C29ECB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">
    <w:name w:val="44A8D9A7AD7C4BF7B739E4F143500D84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4">
    <w:name w:val="688B2FC7647345B8860CC90B318D949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35A475C1945482C90D5675B6F2390D5">
    <w:name w:val="735A475C1945482C90D5675B6F2390D5"/>
    <w:rsid w:val="00F30919"/>
  </w:style>
  <w:style w:type="paragraph" w:customStyle="1" w:styleId="A019BC934E6B4294B250CA7AB871F4C7">
    <w:name w:val="A019BC934E6B4294B250CA7AB871F4C7"/>
    <w:rsid w:val="00F30919"/>
  </w:style>
  <w:style w:type="paragraph" w:customStyle="1" w:styleId="6621F3CD628246E2AB8530BD4685E091">
    <w:name w:val="6621F3CD628246E2AB8530BD4685E091"/>
    <w:rsid w:val="00F30919"/>
  </w:style>
  <w:style w:type="paragraph" w:customStyle="1" w:styleId="324F63FBDF0847FFB488C1F9D297BA7C5">
    <w:name w:val="324F63FBDF0847FFB488C1F9D297BA7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5">
    <w:name w:val="A26BED5FD6744079B6113499E0DCD24B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5">
    <w:name w:val="64F78DDFCB824F049C3F501648D61C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5">
    <w:name w:val="06BAD0DE8829419B932968D24AB83390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5">
    <w:name w:val="96BBCBA9863A4E40950F4F32B3F376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5">
    <w:name w:val="DC63337199084B52A327034340FE721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5">
    <w:name w:val="68B4FA660F734F979CCBA36F600636E8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5">
    <w:name w:val="903EB550EDCD4E8AA13536E17E278462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5">
    <w:name w:val="44A8D9A7AD7C4BF7B739E4F143500D84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89DA6AC8C848ED8A3527DA1EF35F37">
    <w:name w:val="E489DA6AC8C848ED8A3527DA1EF35F37"/>
    <w:rsid w:val="00F30919"/>
  </w:style>
  <w:style w:type="paragraph" w:customStyle="1" w:styleId="4CF8B0A252B444829299B6603B68FDA3">
    <w:name w:val="4CF8B0A252B444829299B6603B68FDA3"/>
    <w:rsid w:val="00F30919"/>
  </w:style>
  <w:style w:type="paragraph" w:customStyle="1" w:styleId="324F63FBDF0847FFB488C1F9D297BA7C6">
    <w:name w:val="324F63FBDF0847FFB488C1F9D297BA7C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6">
    <w:name w:val="A26BED5FD6744079B6113499E0DCD24B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6">
    <w:name w:val="64F78DDFCB824F049C3F501648D61C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6">
    <w:name w:val="06BAD0DE8829419B932968D24AB83390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6">
    <w:name w:val="96BBCBA9863A4E40950F4F32B3F376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6">
    <w:name w:val="DC63337199084B52A327034340FE721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6">
    <w:name w:val="68B4FA660F734F979CCBA36F600636E8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6">
    <w:name w:val="903EB550EDCD4E8AA13536E17E278462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6">
    <w:name w:val="44A8D9A7AD7C4BF7B739E4F143500D84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7">
    <w:name w:val="324F63FBDF0847FFB488C1F9D297BA7C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7">
    <w:name w:val="A26BED5FD6744079B6113499E0DCD24B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7">
    <w:name w:val="64F78DDFCB824F049C3F501648D61C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7">
    <w:name w:val="06BAD0DE8829419B932968D24AB83390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7">
    <w:name w:val="96BBCBA9863A4E40950F4F32B3F376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7">
    <w:name w:val="DC63337199084B52A327034340FE721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7">
    <w:name w:val="68B4FA660F734F979CCBA36F600636E8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7">
    <w:name w:val="903EB550EDCD4E8AA13536E17E278462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7">
    <w:name w:val="44A8D9A7AD7C4BF7B739E4F143500D84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8">
    <w:name w:val="324F63FBDF0847FFB488C1F9D297BA7C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8">
    <w:name w:val="A26BED5FD6744079B6113499E0DCD24B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8">
    <w:name w:val="64F78DDFCB824F049C3F501648D61C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8">
    <w:name w:val="06BAD0DE8829419B932968D24AB83390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8">
    <w:name w:val="96BBCBA9863A4E40950F4F32B3F376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8">
    <w:name w:val="DC63337199084B52A327034340FE721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8">
    <w:name w:val="68B4FA660F734F979CCBA36F600636E8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8">
    <w:name w:val="903EB550EDCD4E8AA13536E17E278462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8">
    <w:name w:val="44A8D9A7AD7C4BF7B739E4F143500D84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9">
    <w:name w:val="324F63FBDF0847FFB488C1F9D297BA7C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9">
    <w:name w:val="A26BED5FD6744079B6113499E0DCD24B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9">
    <w:name w:val="64F78DDFCB824F049C3F501648D61C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9">
    <w:name w:val="06BAD0DE8829419B932968D24AB83390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9">
    <w:name w:val="96BBCBA9863A4E40950F4F32B3F376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9">
    <w:name w:val="DC63337199084B52A327034340FE721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9">
    <w:name w:val="68B4FA660F734F979CCBA36F600636E8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9">
    <w:name w:val="903EB550EDCD4E8AA13536E17E278462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9">
    <w:name w:val="44A8D9A7AD7C4BF7B739E4F143500D84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0">
    <w:name w:val="324F63FBDF0847FFB488C1F9D297BA7C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0">
    <w:name w:val="A26BED5FD6744079B6113499E0DCD24B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0">
    <w:name w:val="64F78DDFCB824F049C3F501648D61C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0">
    <w:name w:val="06BAD0DE8829419B932968D24AB83390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0">
    <w:name w:val="96BBCBA9863A4E40950F4F32B3F376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0">
    <w:name w:val="DC63337199084B52A327034340FE721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0">
    <w:name w:val="68B4FA660F734F979CCBA36F600636E8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0">
    <w:name w:val="903EB550EDCD4E8AA13536E17E278462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0">
    <w:name w:val="44A8D9A7AD7C4BF7B739E4F143500D84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1">
    <w:name w:val="324F63FBDF0847FFB488C1F9D297BA7C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1">
    <w:name w:val="A26BED5FD6744079B6113499E0DCD24B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1">
    <w:name w:val="64F78DDFCB824F049C3F501648D61C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1">
    <w:name w:val="06BAD0DE8829419B932968D24AB83390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1">
    <w:name w:val="96BBCBA9863A4E40950F4F32B3F376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1">
    <w:name w:val="DC63337199084B52A327034340FE721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1">
    <w:name w:val="68B4FA660F734F979CCBA36F600636E8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1">
    <w:name w:val="903EB550EDCD4E8AA13536E17E278462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1">
    <w:name w:val="44A8D9A7AD7C4BF7B739E4F143500D84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">
    <w:name w:val="69FB034D48064C47B82E201F0BBEF1AC"/>
    <w:rsid w:val="00F30919"/>
  </w:style>
  <w:style w:type="paragraph" w:customStyle="1" w:styleId="15AF2E2B9C394638A9078FA19378D126">
    <w:name w:val="15AF2E2B9C394638A9078FA19378D126"/>
    <w:rsid w:val="00F30919"/>
  </w:style>
  <w:style w:type="paragraph" w:customStyle="1" w:styleId="324F63FBDF0847FFB488C1F9D297BA7C12">
    <w:name w:val="324F63FBDF0847FFB488C1F9D297BA7C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2">
    <w:name w:val="A26BED5FD6744079B6113499E0DCD24B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2">
    <w:name w:val="64F78DDFCB824F049C3F501648D61C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2">
    <w:name w:val="06BAD0DE8829419B932968D24AB83390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2">
    <w:name w:val="96BBCBA9863A4E40950F4F32B3F376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2">
    <w:name w:val="DC63337199084B52A327034340FE721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2">
    <w:name w:val="68B4FA660F734F979CCBA36F600636E8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2">
    <w:name w:val="903EB550EDCD4E8AA13536E17E278462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2">
    <w:name w:val="44A8D9A7AD7C4BF7B739E4F143500D84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">
    <w:name w:val="69FB034D48064C47B82E201F0BBEF1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">
    <w:name w:val="15AF2E2B9C394638A9078FA19378D126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3">
    <w:name w:val="324F63FBDF0847FFB488C1F9D297BA7C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3">
    <w:name w:val="A26BED5FD6744079B6113499E0DCD24B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3">
    <w:name w:val="64F78DDFCB824F049C3F501648D61C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3">
    <w:name w:val="06BAD0DE8829419B932968D24AB83390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3">
    <w:name w:val="96BBCBA9863A4E40950F4F32B3F376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3">
    <w:name w:val="DC63337199084B52A327034340FE721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3">
    <w:name w:val="68B4FA660F734F979CCBA36F600636E8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3">
    <w:name w:val="903EB550EDCD4E8AA13536E17E278462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3">
    <w:name w:val="44A8D9A7AD7C4BF7B739E4F143500D84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">
    <w:name w:val="69FB034D48064C47B82E201F0BBEF1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">
    <w:name w:val="15AF2E2B9C394638A9078FA19378D126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4">
    <w:name w:val="324F63FBDF0847FFB488C1F9D297BA7C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4">
    <w:name w:val="A26BED5FD6744079B6113499E0DCD24B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4">
    <w:name w:val="64F78DDFCB824F049C3F501648D61C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4">
    <w:name w:val="06BAD0DE8829419B932968D24AB83390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4">
    <w:name w:val="96BBCBA9863A4E40950F4F32B3F376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4">
    <w:name w:val="DC63337199084B52A327034340FE721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4">
    <w:name w:val="68B4FA660F734F979CCBA36F600636E8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4">
    <w:name w:val="903EB550EDCD4E8AA13536E17E278462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4">
    <w:name w:val="44A8D9A7AD7C4BF7B739E4F143500D84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3">
    <w:name w:val="69FB034D48064C47B82E201F0BBEF1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3">
    <w:name w:val="15AF2E2B9C394638A9078FA19378D126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5">
    <w:name w:val="324F63FBDF0847FFB488C1F9D297BA7C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5">
    <w:name w:val="A26BED5FD6744079B6113499E0DCD24B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5">
    <w:name w:val="64F78DDFCB824F049C3F501648D61C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5">
    <w:name w:val="06BAD0DE8829419B932968D24AB83390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5">
    <w:name w:val="96BBCBA9863A4E40950F4F32B3F376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5">
    <w:name w:val="DC63337199084B52A327034340FE721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5">
    <w:name w:val="68B4FA660F734F979CCBA36F600636E8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5">
    <w:name w:val="903EB550EDCD4E8AA13536E17E278462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5">
    <w:name w:val="44A8D9A7AD7C4BF7B739E4F143500D84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4">
    <w:name w:val="69FB034D48064C47B82E201F0BBEF1A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4">
    <w:name w:val="15AF2E2B9C394638A9078FA19378D126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6">
    <w:name w:val="324F63FBDF0847FFB488C1F9D297BA7C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6">
    <w:name w:val="A26BED5FD6744079B6113499E0DCD24B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6">
    <w:name w:val="64F78DDFCB824F049C3F501648D61C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6">
    <w:name w:val="06BAD0DE8829419B932968D24AB83390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6">
    <w:name w:val="96BBCBA9863A4E40950F4F32B3F376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6">
    <w:name w:val="DC63337199084B52A327034340FE721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6">
    <w:name w:val="68B4FA660F734F979CCBA36F600636E8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6">
    <w:name w:val="903EB550EDCD4E8AA13536E17E278462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6">
    <w:name w:val="44A8D9A7AD7C4BF7B739E4F143500D84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5">
    <w:name w:val="69FB034D48064C47B82E201F0BBEF1A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5">
    <w:name w:val="15AF2E2B9C394638A9078FA19378D126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7">
    <w:name w:val="324F63FBDF0847FFB488C1F9D297BA7C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7">
    <w:name w:val="A26BED5FD6744079B6113499E0DCD24B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7">
    <w:name w:val="64F78DDFCB824F049C3F501648D61C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7">
    <w:name w:val="06BAD0DE8829419B932968D24AB83390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7">
    <w:name w:val="96BBCBA9863A4E40950F4F32B3F376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7">
    <w:name w:val="DC63337199084B52A327034340FE721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7">
    <w:name w:val="68B4FA660F734F979CCBA36F600636E8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7">
    <w:name w:val="903EB550EDCD4E8AA13536E17E278462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7">
    <w:name w:val="44A8D9A7AD7C4BF7B739E4F143500D84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6">
    <w:name w:val="69FB034D48064C47B82E201F0BBEF1AC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6">
    <w:name w:val="15AF2E2B9C394638A9078FA19378D126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8">
    <w:name w:val="324F63FBDF0847FFB488C1F9D297BA7C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8">
    <w:name w:val="A26BED5FD6744079B6113499E0DCD24B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8">
    <w:name w:val="64F78DDFCB824F049C3F501648D61C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8">
    <w:name w:val="06BAD0DE8829419B932968D24AB83390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8">
    <w:name w:val="96BBCBA9863A4E40950F4F32B3F376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8">
    <w:name w:val="DC63337199084B52A327034340FE721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8">
    <w:name w:val="68B4FA660F734F979CCBA36F600636E8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8">
    <w:name w:val="903EB550EDCD4E8AA13536E17E278462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8">
    <w:name w:val="44A8D9A7AD7C4BF7B739E4F143500D84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7">
    <w:name w:val="69FB034D48064C47B82E201F0BBEF1AC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7">
    <w:name w:val="15AF2E2B9C394638A9078FA19378D126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9">
    <w:name w:val="324F63FBDF0847FFB488C1F9D297BA7C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9">
    <w:name w:val="A26BED5FD6744079B6113499E0DCD24B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9">
    <w:name w:val="64F78DDFCB824F049C3F501648D61C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9">
    <w:name w:val="06BAD0DE8829419B932968D24AB83390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9">
    <w:name w:val="96BBCBA9863A4E40950F4F32B3F376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9">
    <w:name w:val="DC63337199084B52A327034340FE721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9">
    <w:name w:val="68B4FA660F734F979CCBA36F600636E8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9">
    <w:name w:val="903EB550EDCD4E8AA13536E17E278462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9">
    <w:name w:val="44A8D9A7AD7C4BF7B739E4F143500D84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8">
    <w:name w:val="69FB034D48064C47B82E201F0BBEF1AC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8">
    <w:name w:val="15AF2E2B9C394638A9078FA19378D126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0">
    <w:name w:val="324F63FBDF0847FFB488C1F9D297BA7C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0">
    <w:name w:val="A26BED5FD6744079B6113499E0DCD24B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0">
    <w:name w:val="64F78DDFCB824F049C3F501648D61C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0">
    <w:name w:val="06BAD0DE8829419B932968D24AB83390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0">
    <w:name w:val="96BBCBA9863A4E40950F4F32B3F376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0">
    <w:name w:val="DC63337199084B52A327034340FE721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0">
    <w:name w:val="68B4FA660F734F979CCBA36F600636E8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0">
    <w:name w:val="903EB550EDCD4E8AA13536E17E278462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0">
    <w:name w:val="44A8D9A7AD7C4BF7B739E4F143500D84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9">
    <w:name w:val="69FB034D48064C47B82E201F0BBEF1AC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9">
    <w:name w:val="15AF2E2B9C394638A9078FA19378D126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1">
    <w:name w:val="324F63FBDF0847FFB488C1F9D297BA7C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1">
    <w:name w:val="A26BED5FD6744079B6113499E0DCD24B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1">
    <w:name w:val="64F78DDFCB824F049C3F501648D61C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1">
    <w:name w:val="06BAD0DE8829419B932968D24AB83390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1">
    <w:name w:val="96BBCBA9863A4E40950F4F32B3F376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1">
    <w:name w:val="DC63337199084B52A327034340FE721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1">
    <w:name w:val="68B4FA660F734F979CCBA36F600636E8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1">
    <w:name w:val="903EB550EDCD4E8AA13536E17E278462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1">
    <w:name w:val="44A8D9A7AD7C4BF7B739E4F143500D84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0">
    <w:name w:val="69FB034D48064C47B82E201F0BBEF1AC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0">
    <w:name w:val="15AF2E2B9C394638A9078FA19378D126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2">
    <w:name w:val="96BBCBA9863A4E40950F4F32B3F3767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2">
    <w:name w:val="DC63337199084B52A327034340FE721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2">
    <w:name w:val="68B4FA660F734F979CCBA36F600636E8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2">
    <w:name w:val="903EB550EDCD4E8AA13536E17E278462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2">
    <w:name w:val="44A8D9A7AD7C4BF7B739E4F143500D84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1">
    <w:name w:val="69FB034D48064C47B82E201F0BBEF1AC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1">
    <w:name w:val="15AF2E2B9C394638A9078FA19378D126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3">
    <w:name w:val="96BBCBA9863A4E40950F4F32B3F3767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3">
    <w:name w:val="DC63337199084B52A327034340FE721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3">
    <w:name w:val="68B4FA660F734F979CCBA36F600636E8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3">
    <w:name w:val="903EB550EDCD4E8AA13536E17E278462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3">
    <w:name w:val="44A8D9A7AD7C4BF7B739E4F143500D84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2">
    <w:name w:val="69FB034D48064C47B82E201F0BBEF1AC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2">
    <w:name w:val="15AF2E2B9C394638A9078FA19378D126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4">
    <w:name w:val="96BBCBA9863A4E40950F4F32B3F3767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4">
    <w:name w:val="DC63337199084B52A327034340FE721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4">
    <w:name w:val="68B4FA660F734F979CCBA36F600636E8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4">
    <w:name w:val="903EB550EDCD4E8AA13536E17E278462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4">
    <w:name w:val="44A8D9A7AD7C4BF7B739E4F143500D84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3">
    <w:name w:val="69FB034D48064C47B82E201F0BBEF1AC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3">
    <w:name w:val="15AF2E2B9C394638A9078FA19378D126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5">
    <w:name w:val="96BBCBA9863A4E40950F4F32B3F3767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5">
    <w:name w:val="DC63337199084B52A327034340FE721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5">
    <w:name w:val="68B4FA660F734F979CCBA36F600636E8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5">
    <w:name w:val="903EB550EDCD4E8AA13536E17E278462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5">
    <w:name w:val="44A8D9A7AD7C4BF7B739E4F143500D84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4">
    <w:name w:val="69FB034D48064C47B82E201F0BBEF1AC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4">
    <w:name w:val="15AF2E2B9C394638A9078FA19378D126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6043F921504DE99B4635E56789DC8E">
    <w:name w:val="6C6043F921504DE99B4635E56789DC8E"/>
    <w:rsid w:val="00A43436"/>
  </w:style>
  <w:style w:type="paragraph" w:customStyle="1" w:styleId="96BBCBA9863A4E40950F4F32B3F3767326">
    <w:name w:val="96BBCBA9863A4E40950F4F32B3F3767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6">
    <w:name w:val="DC63337199084B52A327034340FE721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6">
    <w:name w:val="68B4FA660F734F979CCBA36F600636E8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6">
    <w:name w:val="903EB550EDCD4E8AA13536E17E278462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6">
    <w:name w:val="44A8D9A7AD7C4BF7B739E4F143500D84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5">
    <w:name w:val="69FB034D48064C47B82E201F0BBEF1AC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5">
    <w:name w:val="15AF2E2B9C394638A9078FA19378D126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578C6D82224ACABCD1ADA88708D148">
    <w:name w:val="D0578C6D82224ACABCD1ADA88708D148"/>
    <w:rsid w:val="00A43436"/>
  </w:style>
  <w:style w:type="paragraph" w:customStyle="1" w:styleId="5E58D191CF7C49B5B4B27DBCC3A5BD2F">
    <w:name w:val="5E58D191CF7C49B5B4B27DBCC3A5BD2F"/>
    <w:rsid w:val="00A43436"/>
  </w:style>
  <w:style w:type="paragraph" w:customStyle="1" w:styleId="FEF14387F5814AAF9B28B3EEE238F1CE">
    <w:name w:val="FEF14387F5814AAF9B28B3EEE238F1CE"/>
    <w:rsid w:val="00A43436"/>
  </w:style>
  <w:style w:type="paragraph" w:customStyle="1" w:styleId="96BBCBA9863A4E40950F4F32B3F3767327">
    <w:name w:val="96BBCBA9863A4E40950F4F32B3F3767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7">
    <w:name w:val="DC63337199084B52A327034340FE721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7">
    <w:name w:val="68B4FA660F734F979CCBA36F600636E8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7">
    <w:name w:val="903EB550EDCD4E8AA13536E17E278462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7">
    <w:name w:val="44A8D9A7AD7C4BF7B739E4F143500D84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6">
    <w:name w:val="69FB034D48064C47B82E201F0BBEF1AC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6">
    <w:name w:val="15AF2E2B9C394638A9078FA19378D126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8">
    <w:name w:val="96BBCBA9863A4E40950F4F32B3F3767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8">
    <w:name w:val="DC63337199084B52A327034340FE721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8">
    <w:name w:val="68B4FA660F734F979CCBA36F600636E8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8">
    <w:name w:val="903EB550EDCD4E8AA13536E17E278462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8">
    <w:name w:val="44A8D9A7AD7C4BF7B739E4F143500D84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7">
    <w:name w:val="69FB034D48064C47B82E201F0BBEF1AC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7">
    <w:name w:val="15AF2E2B9C394638A9078FA19378D126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EE4C0FE88A4F8FACA2C84A9E68E64B">
    <w:name w:val="60EE4C0FE88A4F8FACA2C84A9E68E64B"/>
    <w:rsid w:val="00A43436"/>
  </w:style>
  <w:style w:type="paragraph" w:customStyle="1" w:styleId="8DB8BF428C1E4029A11D3098721C9CA8">
    <w:name w:val="8DB8BF428C1E4029A11D3098721C9CA8"/>
    <w:rsid w:val="00A43436"/>
  </w:style>
  <w:style w:type="paragraph" w:customStyle="1" w:styleId="A63A37218839439A9721127B19A80319">
    <w:name w:val="A63A37218839439A9721127B19A80319"/>
    <w:rsid w:val="00A43436"/>
  </w:style>
  <w:style w:type="paragraph" w:customStyle="1" w:styleId="A7D8DC76F0514571A9A4A55953DFCF33">
    <w:name w:val="A7D8DC76F0514571A9A4A55953DFCF33"/>
    <w:rsid w:val="00A43436"/>
  </w:style>
  <w:style w:type="paragraph" w:customStyle="1" w:styleId="1C63294376BA408F94727C331D9B23F4">
    <w:name w:val="1C63294376BA408F94727C331D9B23F4"/>
    <w:rsid w:val="00E23C6A"/>
  </w:style>
  <w:style w:type="paragraph" w:customStyle="1" w:styleId="96BBCBA9863A4E40950F4F32B3F3767329">
    <w:name w:val="96BBCBA9863A4E40950F4F32B3F3767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9">
    <w:name w:val="DC63337199084B52A327034340FE721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9">
    <w:name w:val="68B4FA660F734F979CCBA36F600636E8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9">
    <w:name w:val="903EB550EDCD4E8AA13536E17E278462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9">
    <w:name w:val="44A8D9A7AD7C4BF7B739E4F143500D84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8">
    <w:name w:val="69FB034D48064C47B82E201F0BBEF1AC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8">
    <w:name w:val="15AF2E2B9C394638A9078FA19378D126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0">
    <w:name w:val="96BBCBA9863A4E40950F4F32B3F3767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0">
    <w:name w:val="DC63337199084B52A327034340FE721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0">
    <w:name w:val="68B4FA660F734F979CCBA36F600636E8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0">
    <w:name w:val="903EB550EDCD4E8AA13536E17E278462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0">
    <w:name w:val="44A8D9A7AD7C4BF7B739E4F143500D84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9">
    <w:name w:val="69FB034D48064C47B82E201F0BBEF1AC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9">
    <w:name w:val="15AF2E2B9C394638A9078FA19378D126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1">
    <w:name w:val="96BBCBA9863A4E40950F4F32B3F3767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1">
    <w:name w:val="DC63337199084B52A327034340FE721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1">
    <w:name w:val="68B4FA660F734F979CCBA36F600636E8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1">
    <w:name w:val="903EB550EDCD4E8AA13536E17E278462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1">
    <w:name w:val="44A8D9A7AD7C4BF7B739E4F143500D84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0">
    <w:name w:val="69FB034D48064C47B82E201F0BBEF1AC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0">
    <w:name w:val="15AF2E2B9C394638A9078FA19378D126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825171DBA14E269C6C377708017782">
    <w:name w:val="BD825171DBA14E269C6C377708017782"/>
    <w:rsid w:val="003D1A84"/>
  </w:style>
  <w:style w:type="paragraph" w:customStyle="1" w:styleId="A84105DA7F3C418F8DAEF835A07B3543">
    <w:name w:val="A84105DA7F3C418F8DAEF835A07B3543"/>
    <w:rsid w:val="00306445"/>
  </w:style>
  <w:style w:type="paragraph" w:customStyle="1" w:styleId="96BBCBA9863A4E40950F4F32B3F3767332">
    <w:name w:val="96BBCBA9863A4E40950F4F32B3F3767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2">
    <w:name w:val="DC63337199084B52A327034340FE721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2">
    <w:name w:val="68B4FA660F734F979CCBA36F600636E8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2">
    <w:name w:val="903EB550EDCD4E8AA13536E17E278462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1">
    <w:name w:val="A84105DA7F3C418F8DAEF835A07B3543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2">
    <w:name w:val="44A8D9A7AD7C4BF7B739E4F143500D8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1">
    <w:name w:val="69FB034D48064C47B82E201F0BBEF1AC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1">
    <w:name w:val="15AF2E2B9C394638A9078FA19378D126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3">
    <w:name w:val="96BBCBA9863A4E40950F4F32B3F3767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3">
    <w:name w:val="DC63337199084B52A327034340FE721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3">
    <w:name w:val="68B4FA660F734F979CCBA36F600636E8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3">
    <w:name w:val="903EB550EDCD4E8AA13536E17E278462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2">
    <w:name w:val="A84105DA7F3C418F8DAEF835A07B35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3">
    <w:name w:val="44A8D9A7AD7C4BF7B739E4F143500D84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2">
    <w:name w:val="69FB034D48064C47B82E201F0BBEF1AC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2">
    <w:name w:val="15AF2E2B9C394638A9078FA19378D126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">
    <w:name w:val="A6A12FD84EE84D82BAE8F6499F622A4A"/>
    <w:rsid w:val="004C6B2D"/>
  </w:style>
  <w:style w:type="paragraph" w:customStyle="1" w:styleId="E144AD061311416BA7A10AA46F65D853">
    <w:name w:val="E144AD061311416BA7A10AA46F65D853"/>
    <w:rsid w:val="004C6B2D"/>
  </w:style>
  <w:style w:type="paragraph" w:customStyle="1" w:styleId="C1F6270DA81841769AEBE564A1634317">
    <w:name w:val="C1F6270DA81841769AEBE564A1634317"/>
    <w:rsid w:val="00252EF1"/>
  </w:style>
  <w:style w:type="paragraph" w:customStyle="1" w:styleId="71B838C5304C4DB7B2DD36A2128A31C8">
    <w:name w:val="71B838C5304C4DB7B2DD36A2128A31C8"/>
    <w:rsid w:val="00252EF1"/>
  </w:style>
  <w:style w:type="paragraph" w:customStyle="1" w:styleId="61D9C73CF523420CA3789ED2F6D6ED99">
    <w:name w:val="61D9C73CF523420CA3789ED2F6D6ED99"/>
    <w:rsid w:val="00252EF1"/>
  </w:style>
  <w:style w:type="paragraph" w:customStyle="1" w:styleId="6D09856C3CE34699939FF34F4F487D63">
    <w:name w:val="6D09856C3CE34699939FF34F4F487D63"/>
    <w:rsid w:val="00252EF1"/>
  </w:style>
  <w:style w:type="paragraph" w:customStyle="1" w:styleId="90F133E205214BFAA624174D78096F6B">
    <w:name w:val="90F133E205214BFAA624174D78096F6B"/>
    <w:rsid w:val="00252EF1"/>
  </w:style>
  <w:style w:type="paragraph" w:customStyle="1" w:styleId="C31D97AC2CE14E36B93B85AF10580055">
    <w:name w:val="C31D97AC2CE14E36B93B85AF10580055"/>
    <w:rsid w:val="00252EF1"/>
  </w:style>
  <w:style w:type="paragraph" w:customStyle="1" w:styleId="CE079DD69BEA4D738A8DF0A9913FA4AC">
    <w:name w:val="CE079DD69BEA4D738A8DF0A9913FA4AC"/>
    <w:rsid w:val="00252EF1"/>
  </w:style>
  <w:style w:type="paragraph" w:customStyle="1" w:styleId="2CE20D5A38DE422ABCA7AC88B2544756">
    <w:name w:val="2CE20D5A38DE422ABCA7AC88B2544756"/>
    <w:rsid w:val="00252EF1"/>
  </w:style>
  <w:style w:type="paragraph" w:customStyle="1" w:styleId="1DB5B80415A542A8AE42798C31A2A4DC">
    <w:name w:val="1DB5B80415A542A8AE42798C31A2A4DC"/>
    <w:rsid w:val="00252EF1"/>
  </w:style>
  <w:style w:type="paragraph" w:customStyle="1" w:styleId="B4219738C2854CDFA06D34B8378EF7D6">
    <w:name w:val="B4219738C2854CDFA06D34B8378EF7D6"/>
    <w:rsid w:val="00252EF1"/>
  </w:style>
  <w:style w:type="paragraph" w:customStyle="1" w:styleId="B51772384EA7401A8D6A1F5CA099D413">
    <w:name w:val="B51772384EA7401A8D6A1F5CA099D413"/>
    <w:rsid w:val="00252EF1"/>
  </w:style>
  <w:style w:type="paragraph" w:customStyle="1" w:styleId="5DAA726DB0A24FE8B1E75561173B3FDD">
    <w:name w:val="5DAA726DB0A24FE8B1E75561173B3FDD"/>
    <w:rsid w:val="00252EF1"/>
  </w:style>
  <w:style w:type="paragraph" w:customStyle="1" w:styleId="CE079DD69BEA4D738A8DF0A9913FA4AC1">
    <w:name w:val="CE079DD69BEA4D738A8DF0A9913FA4A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">
    <w:name w:val="2CE20D5A38DE422ABCA7AC88B254475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">
    <w:name w:val="1DB5B80415A542A8AE42798C31A2A4D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">
    <w:name w:val="B4219738C2854CDFA06D34B8378EF7D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1">
    <w:name w:val="B51772384EA7401A8D6A1F5CA099D413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1">
    <w:name w:val="5DAA726DB0A24FE8B1E75561173B3FDD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1">
    <w:name w:val="A6A12FD84EE84D82BAE8F6499F622A4A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4">
    <w:name w:val="44A8D9A7AD7C4BF7B739E4F143500D84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3">
    <w:name w:val="69FB034D48064C47B82E201F0BBEF1AC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3">
    <w:name w:val="15AF2E2B9C394638A9078FA19378D126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2">
    <w:name w:val="CE079DD69BEA4D738A8DF0A9913FA4A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2">
    <w:name w:val="2CE20D5A38DE422ABCA7AC88B254475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2">
    <w:name w:val="1DB5B80415A542A8AE42798C31A2A4D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2">
    <w:name w:val="B4219738C2854CDFA06D34B8378EF7D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2">
    <w:name w:val="B51772384EA7401A8D6A1F5CA099D413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2">
    <w:name w:val="5DAA726DB0A24FE8B1E75561173B3FDD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2">
    <w:name w:val="A6A12FD84EE84D82BAE8F6499F622A4A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5">
    <w:name w:val="44A8D9A7AD7C4BF7B739E4F143500D84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4">
    <w:name w:val="69FB034D48064C47B82E201F0BBEF1AC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4">
    <w:name w:val="15AF2E2B9C394638A9078FA19378D126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3">
    <w:name w:val="CE079DD69BEA4D738A8DF0A9913FA4A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3">
    <w:name w:val="2CE20D5A38DE422ABCA7AC88B254475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3">
    <w:name w:val="1DB5B80415A542A8AE42798C31A2A4D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3">
    <w:name w:val="B4219738C2854CDFA06D34B8378EF7D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3">
    <w:name w:val="B51772384EA7401A8D6A1F5CA099D413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3">
    <w:name w:val="5DAA726DB0A24FE8B1E75561173B3FDD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3">
    <w:name w:val="A6A12FD84EE84D82BAE8F6499F622A4A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6">
    <w:name w:val="44A8D9A7AD7C4BF7B739E4F143500D84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5">
    <w:name w:val="69FB034D48064C47B82E201F0BBEF1AC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5">
    <w:name w:val="15AF2E2B9C394638A9078FA19378D126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4">
    <w:name w:val="CE079DD69BEA4D738A8DF0A9913FA4A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4">
    <w:name w:val="2CE20D5A38DE422ABCA7AC88B254475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4">
    <w:name w:val="1DB5B80415A542A8AE42798C31A2A4D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4">
    <w:name w:val="B4219738C2854CDFA06D34B8378EF7D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4">
    <w:name w:val="B51772384EA7401A8D6A1F5CA099D41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4">
    <w:name w:val="5DAA726DB0A24FE8B1E75561173B3FDD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4">
    <w:name w:val="A6A12FD84EE84D82BAE8F6499F622A4A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7">
    <w:name w:val="44A8D9A7AD7C4BF7B739E4F143500D843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6">
    <w:name w:val="69FB034D48064C47B82E201F0BBEF1AC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6">
    <w:name w:val="15AF2E2B9C394638A9078FA19378D126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5">
    <w:name w:val="CE079DD69BEA4D738A8DF0A9913FA4A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5">
    <w:name w:val="2CE20D5A38DE422ABCA7AC88B254475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5">
    <w:name w:val="1DB5B80415A542A8AE42798C31A2A4D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5">
    <w:name w:val="B4219738C2854CDFA06D34B8378EF7D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5">
    <w:name w:val="B51772384EA7401A8D6A1F5CA099D41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5">
    <w:name w:val="5DAA726DB0A24FE8B1E75561173B3FDD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5">
    <w:name w:val="A6A12FD84EE84D82BAE8F6499F622A4A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8">
    <w:name w:val="44A8D9A7AD7C4BF7B739E4F143500D843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7">
    <w:name w:val="69FB034D48064C47B82E201F0BBEF1AC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7">
    <w:name w:val="15AF2E2B9C394638A9078FA19378D126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6">
    <w:name w:val="CE079DD69BEA4D738A8DF0A9913FA4A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6">
    <w:name w:val="2CE20D5A38DE422ABCA7AC88B254475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6">
    <w:name w:val="1DB5B80415A542A8AE42798C31A2A4D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6">
    <w:name w:val="B4219738C2854CDFA06D34B8378EF7D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6">
    <w:name w:val="B51772384EA7401A8D6A1F5CA099D41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6">
    <w:name w:val="5DAA726DB0A24FE8B1E75561173B3FDD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6">
    <w:name w:val="A6A12FD84EE84D82BAE8F6499F622A4A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9">
    <w:name w:val="44A8D9A7AD7C4BF7B739E4F143500D8439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8">
    <w:name w:val="69FB034D48064C47B82E201F0BBEF1AC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8">
    <w:name w:val="15AF2E2B9C394638A9078FA19378D126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70321798B849A285AC7BEE8D0886F4">
    <w:name w:val="3170321798B849A285AC7BEE8D0886F4"/>
    <w:rsid w:val="00252EF1"/>
  </w:style>
  <w:style w:type="paragraph" w:customStyle="1" w:styleId="D34B7825D1BD4ED7AFD46C9E65D46BF3">
    <w:name w:val="D34B7825D1BD4ED7AFD46C9E65D46BF3"/>
    <w:rsid w:val="00252EF1"/>
  </w:style>
  <w:style w:type="paragraph" w:customStyle="1" w:styleId="CE079DD69BEA4D738A8DF0A9913FA4AC7">
    <w:name w:val="CE079DD69BEA4D738A8DF0A9913FA4A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7">
    <w:name w:val="2CE20D5A38DE422ABCA7AC88B254475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7">
    <w:name w:val="1DB5B80415A542A8AE42798C31A2A4D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7">
    <w:name w:val="B4219738C2854CDFA06D34B8378EF7D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1">
    <w:name w:val="D34B7825D1BD4ED7AFD46C9E65D46BF3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0">
    <w:name w:val="44A8D9A7AD7C4BF7B739E4F143500D844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8">
    <w:name w:val="CE079DD69BEA4D738A8DF0A9913FA4A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8">
    <w:name w:val="2CE20D5A38DE422ABCA7AC88B254475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8">
    <w:name w:val="1DB5B80415A542A8AE42798C31A2A4D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8">
    <w:name w:val="B4219738C2854CDFA06D34B8378EF7D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2">
    <w:name w:val="D34B7825D1BD4ED7AFD46C9E65D46BF3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1">
    <w:name w:val="44A8D9A7AD7C4BF7B739E4F143500D844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">
    <w:name w:val="14AA075AD1CA4D71936051560B298CC5"/>
    <w:rsid w:val="007020B0"/>
  </w:style>
  <w:style w:type="paragraph" w:customStyle="1" w:styleId="CE079DD69BEA4D738A8DF0A9913FA4AC9">
    <w:name w:val="CE079DD69BEA4D738A8DF0A9913FA4A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9">
    <w:name w:val="2CE20D5A38DE422ABCA7AC88B254475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9">
    <w:name w:val="1DB5B80415A542A8AE42798C31A2A4D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9">
    <w:name w:val="B4219738C2854CDFA06D34B8378EF7D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3">
    <w:name w:val="D34B7825D1BD4ED7AFD46C9E65D46BF33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1">
    <w:name w:val="14AA075AD1CA4D71936051560B298CC5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0">
    <w:name w:val="CE079DD69BEA4D738A8DF0A9913FA4A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0">
    <w:name w:val="2CE20D5A38DE422ABCA7AC88B254475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0">
    <w:name w:val="1DB5B80415A542A8AE42798C31A2A4D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0">
    <w:name w:val="B4219738C2854CDFA06D34B8378EF7D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4">
    <w:name w:val="D34B7825D1BD4ED7AFD46C9E65D46BF34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2">
    <w:name w:val="14AA075AD1CA4D71936051560B298CC5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1">
    <w:name w:val="CE079DD69BEA4D738A8DF0A9913FA4A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1">
    <w:name w:val="2CE20D5A38DE422ABCA7AC88B254475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1">
    <w:name w:val="1DB5B80415A542A8AE42798C31A2A4D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1">
    <w:name w:val="B4219738C2854CDFA06D34B8378EF7D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5">
    <w:name w:val="D34B7825D1BD4ED7AFD46C9E65D46BF35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3">
    <w:name w:val="14AA075AD1CA4D71936051560B298CC53"/>
    <w:rsid w:val="007020B0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0B0"/>
    <w:rPr>
      <w:color w:val="808080"/>
    </w:rPr>
  </w:style>
  <w:style w:type="paragraph" w:customStyle="1" w:styleId="C6932D5DF28D49B282E0F8C1546C34C6">
    <w:name w:val="C6932D5DF28D49B282E0F8C1546C34C6"/>
    <w:rsid w:val="00F30919"/>
  </w:style>
  <w:style w:type="paragraph" w:customStyle="1" w:styleId="0EDA3A02D4D645F48AB57F28028B6D4A">
    <w:name w:val="0EDA3A02D4D645F48AB57F28028B6D4A"/>
    <w:rsid w:val="00F30919"/>
  </w:style>
  <w:style w:type="paragraph" w:customStyle="1" w:styleId="0263347F9D324E5C90029DFD4F381BC4">
    <w:name w:val="0263347F9D324E5C90029DFD4F381BC4"/>
    <w:rsid w:val="00F30919"/>
  </w:style>
  <w:style w:type="paragraph" w:customStyle="1" w:styleId="64EEE36E517D45358F75ABC71413D9D9">
    <w:name w:val="64EEE36E517D45358F75ABC71413D9D9"/>
    <w:rsid w:val="00F30919"/>
  </w:style>
  <w:style w:type="paragraph" w:customStyle="1" w:styleId="7F594459765243BA907BAB9619481D0C">
    <w:name w:val="7F594459765243BA907BAB9619481D0C"/>
    <w:rsid w:val="00F30919"/>
  </w:style>
  <w:style w:type="paragraph" w:customStyle="1" w:styleId="E0379D66CEEA48CDBFFCCF62BADE7320">
    <w:name w:val="E0379D66CEEA48CDBFFCCF62BADE7320"/>
    <w:rsid w:val="00F30919"/>
  </w:style>
  <w:style w:type="paragraph" w:customStyle="1" w:styleId="C8C53F1097C84C6DA8AB0079CE97B61A">
    <w:name w:val="C8C53F1097C84C6DA8AB0079CE97B61A"/>
    <w:rsid w:val="00F30919"/>
  </w:style>
  <w:style w:type="paragraph" w:customStyle="1" w:styleId="DA7C7C03B06040EC9C1E53D8E2819466">
    <w:name w:val="DA7C7C03B06040EC9C1E53D8E2819466"/>
    <w:rsid w:val="00F30919"/>
  </w:style>
  <w:style w:type="paragraph" w:customStyle="1" w:styleId="964FC05BB6774E958029E998098C5C01">
    <w:name w:val="964FC05BB6774E958029E998098C5C01"/>
    <w:rsid w:val="00F30919"/>
  </w:style>
  <w:style w:type="paragraph" w:customStyle="1" w:styleId="324F63FBDF0847FFB488C1F9D297BA7C">
    <w:name w:val="324F63FBDF0847FFB488C1F9D297BA7C"/>
    <w:rsid w:val="00F30919"/>
  </w:style>
  <w:style w:type="paragraph" w:customStyle="1" w:styleId="A26BED5FD6744079B6113499E0DCD24B">
    <w:name w:val="A26BED5FD6744079B6113499E0DCD24B"/>
    <w:rsid w:val="00F30919"/>
  </w:style>
  <w:style w:type="paragraph" w:customStyle="1" w:styleId="64F78DDFCB824F049C3F501648D61C73">
    <w:name w:val="64F78DDFCB824F049C3F501648D61C73"/>
    <w:rsid w:val="00F30919"/>
  </w:style>
  <w:style w:type="paragraph" w:customStyle="1" w:styleId="06BAD0DE8829419B932968D24AB83390">
    <w:name w:val="06BAD0DE8829419B932968D24AB83390"/>
    <w:rsid w:val="00F30919"/>
  </w:style>
  <w:style w:type="paragraph" w:customStyle="1" w:styleId="6A5934687DD84EA687D563C91041C63E">
    <w:name w:val="6A5934687DD84EA687D563C91041C63E"/>
    <w:rsid w:val="00F30919"/>
  </w:style>
  <w:style w:type="paragraph" w:customStyle="1" w:styleId="96BBCBA9863A4E40950F4F32B3F37673">
    <w:name w:val="96BBCBA9863A4E40950F4F32B3F37673"/>
    <w:rsid w:val="00F30919"/>
  </w:style>
  <w:style w:type="paragraph" w:customStyle="1" w:styleId="DC63337199084B52A327034340FE7213">
    <w:name w:val="DC63337199084B52A327034340FE7213"/>
    <w:rsid w:val="00F30919"/>
  </w:style>
  <w:style w:type="paragraph" w:customStyle="1" w:styleId="68B4FA660F734F979CCBA36F600636E8">
    <w:name w:val="68B4FA660F734F979CCBA36F600636E8"/>
    <w:rsid w:val="00F30919"/>
  </w:style>
  <w:style w:type="paragraph" w:customStyle="1" w:styleId="903EB550EDCD4E8AA13536E17E278462">
    <w:name w:val="903EB550EDCD4E8AA13536E17E278462"/>
    <w:rsid w:val="00F30919"/>
  </w:style>
  <w:style w:type="paragraph" w:customStyle="1" w:styleId="82B251DF16764E75A8ED0002B8BE1B7A">
    <w:name w:val="82B251DF16764E75A8ED0002B8BE1B7A"/>
    <w:rsid w:val="00F30919"/>
  </w:style>
  <w:style w:type="paragraph" w:customStyle="1" w:styleId="8B900EDEB7D44F1381D64AB18655DDD1">
    <w:name w:val="8B900EDEB7D44F1381D64AB18655DDD1"/>
    <w:rsid w:val="00F30919"/>
  </w:style>
  <w:style w:type="paragraph" w:customStyle="1" w:styleId="2DCE7626798D4EBA816B25662130F29D">
    <w:name w:val="2DCE7626798D4EBA816B25662130F29D"/>
    <w:rsid w:val="00F30919"/>
  </w:style>
  <w:style w:type="paragraph" w:customStyle="1" w:styleId="51DB9EA5A50F4CB2A425C0A65F502D62">
    <w:name w:val="51DB9EA5A50F4CB2A425C0A65F502D62"/>
    <w:rsid w:val="00F30919"/>
  </w:style>
  <w:style w:type="paragraph" w:customStyle="1" w:styleId="D627BDF9647A4369A99C191175284BFE">
    <w:name w:val="D627BDF9647A4369A99C191175284BFE"/>
    <w:rsid w:val="00F30919"/>
  </w:style>
  <w:style w:type="paragraph" w:customStyle="1" w:styleId="1697B4F8606A40589F46636111EB19A2">
    <w:name w:val="1697B4F8606A40589F46636111EB19A2"/>
    <w:rsid w:val="00F30919"/>
  </w:style>
  <w:style w:type="paragraph" w:customStyle="1" w:styleId="4174353976E84868A375674C7F3C9716">
    <w:name w:val="4174353976E84868A375674C7F3C9716"/>
    <w:rsid w:val="00F30919"/>
  </w:style>
  <w:style w:type="paragraph" w:customStyle="1" w:styleId="28176201A62E4DE1991D5479400411E3">
    <w:name w:val="28176201A62E4DE1991D5479400411E3"/>
    <w:rsid w:val="00F30919"/>
  </w:style>
  <w:style w:type="paragraph" w:customStyle="1" w:styleId="C31AC10B9B5C43D68FA67E2C8FB5B751">
    <w:name w:val="C31AC10B9B5C43D68FA67E2C8FB5B751"/>
    <w:rsid w:val="00F30919"/>
  </w:style>
  <w:style w:type="paragraph" w:customStyle="1" w:styleId="9375AEB8283E40ACA09F285B8EF25E51">
    <w:name w:val="9375AEB8283E40ACA09F285B8EF25E51"/>
    <w:rsid w:val="00F30919"/>
  </w:style>
  <w:style w:type="paragraph" w:customStyle="1" w:styleId="44A8D9A7AD7C4BF7B739E4F143500D84">
    <w:name w:val="44A8D9A7AD7C4BF7B739E4F143500D84"/>
    <w:rsid w:val="00F30919"/>
  </w:style>
  <w:style w:type="paragraph" w:customStyle="1" w:styleId="DA3DE9D0EFF64559904C336825000726">
    <w:name w:val="DA3DE9D0EFF64559904C336825000726"/>
    <w:rsid w:val="00F30919"/>
  </w:style>
  <w:style w:type="paragraph" w:customStyle="1" w:styleId="850DB2643E9A4B4196A57E0EA1CD097F">
    <w:name w:val="850DB2643E9A4B4196A57E0EA1CD097F"/>
    <w:rsid w:val="00F30919"/>
  </w:style>
  <w:style w:type="paragraph" w:customStyle="1" w:styleId="8259BBEBD5C449B9B0D9A0402B2AEB21">
    <w:name w:val="8259BBEBD5C449B9B0D9A0402B2AEB21"/>
    <w:rsid w:val="00F30919"/>
  </w:style>
  <w:style w:type="paragraph" w:customStyle="1" w:styleId="18222922CE314AC6BFCC59513EE119ED">
    <w:name w:val="18222922CE314AC6BFCC59513EE119ED"/>
    <w:rsid w:val="00F30919"/>
  </w:style>
  <w:style w:type="paragraph" w:customStyle="1" w:styleId="688B2FC7647345B8860CC90B318D9493">
    <w:name w:val="688B2FC7647345B8860CC90B318D9493"/>
    <w:rsid w:val="00F30919"/>
  </w:style>
  <w:style w:type="paragraph" w:customStyle="1" w:styleId="01672E007F9F4B46939D3970DA3EB2ED">
    <w:name w:val="01672E007F9F4B46939D3970DA3EB2ED"/>
    <w:rsid w:val="00F30919"/>
  </w:style>
  <w:style w:type="paragraph" w:customStyle="1" w:styleId="9F725DE60E9045C3A121ED1262FB324D">
    <w:name w:val="9F725DE60E9045C3A121ED1262FB324D"/>
    <w:rsid w:val="00F30919"/>
  </w:style>
  <w:style w:type="paragraph" w:customStyle="1" w:styleId="A2128B9F51BD40A8B0DFF64E59610C10">
    <w:name w:val="A2128B9F51BD40A8B0DFF64E59610C10"/>
    <w:rsid w:val="00F30919"/>
  </w:style>
  <w:style w:type="paragraph" w:customStyle="1" w:styleId="324F63FBDF0847FFB488C1F9D297BA7C1">
    <w:name w:val="324F63FBDF0847FFB488C1F9D297BA7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">
    <w:name w:val="A26BED5FD6744079B6113499E0DCD24B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">
    <w:name w:val="64F78DDFCB824F049C3F501648D61C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">
    <w:name w:val="06BAD0DE8829419B932968D24AB83390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">
    <w:name w:val="96BBCBA9863A4E40950F4F32B3F3767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">
    <w:name w:val="DC63337199084B52A327034340FE721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">
    <w:name w:val="68B4FA660F734F979CCBA36F600636E8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">
    <w:name w:val="903EB550EDCD4E8AA13536E17E278462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">
    <w:name w:val="433ABC74B94B402185985693C29ECBAC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">
    <w:name w:val="44A8D9A7AD7C4BF7B739E4F143500D84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1">
    <w:name w:val="688B2FC7647345B8860CC90B318D9493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">
    <w:name w:val="324F63FBDF0847FFB488C1F9D297BA7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">
    <w:name w:val="A26BED5FD6744079B6113499E0DCD24B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">
    <w:name w:val="64F78DDFCB824F049C3F501648D61C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">
    <w:name w:val="06BAD0DE8829419B932968D24AB83390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">
    <w:name w:val="96BBCBA9863A4E40950F4F32B3F3767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">
    <w:name w:val="DC63337199084B52A327034340FE721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">
    <w:name w:val="68B4FA660F734F979CCBA36F600636E8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">
    <w:name w:val="903EB550EDCD4E8AA13536E17E278462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1">
    <w:name w:val="433ABC74B94B402185985693C29ECB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">
    <w:name w:val="44A8D9A7AD7C4BF7B739E4F143500D84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2">
    <w:name w:val="688B2FC7647345B8860CC90B318D9493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3">
    <w:name w:val="324F63FBDF0847FFB488C1F9D297BA7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3">
    <w:name w:val="A26BED5FD6744079B6113499E0DCD24B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3">
    <w:name w:val="64F78DDFCB824F049C3F501648D61C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3">
    <w:name w:val="06BAD0DE8829419B932968D24AB83390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">
    <w:name w:val="96BBCBA9863A4E40950F4F32B3F3767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">
    <w:name w:val="DC63337199084B52A327034340FE721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">
    <w:name w:val="68B4FA660F734F979CCBA36F600636E8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">
    <w:name w:val="903EB550EDCD4E8AA13536E17E278462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2">
    <w:name w:val="433ABC74B94B402185985693C29ECB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">
    <w:name w:val="44A8D9A7AD7C4BF7B739E4F143500D84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3">
    <w:name w:val="688B2FC7647345B8860CC90B318D9493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4">
    <w:name w:val="324F63FBDF0847FFB488C1F9D297BA7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4">
    <w:name w:val="A26BED5FD6744079B6113499E0DCD24B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4">
    <w:name w:val="64F78DDFCB824F049C3F501648D61C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4">
    <w:name w:val="06BAD0DE8829419B932968D24AB83390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4">
    <w:name w:val="96BBCBA9863A4E40950F4F32B3F3767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4">
    <w:name w:val="DC63337199084B52A327034340FE721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4">
    <w:name w:val="68B4FA660F734F979CCBA36F600636E8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4">
    <w:name w:val="903EB550EDCD4E8AA13536E17E278462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3ABC74B94B402185985693C29ECBAC3">
    <w:name w:val="433ABC74B94B402185985693C29ECB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">
    <w:name w:val="44A8D9A7AD7C4BF7B739E4F143500D84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8B2FC7647345B8860CC90B318D94934">
    <w:name w:val="688B2FC7647345B8860CC90B318D9493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35A475C1945482C90D5675B6F2390D5">
    <w:name w:val="735A475C1945482C90D5675B6F2390D5"/>
    <w:rsid w:val="00F30919"/>
  </w:style>
  <w:style w:type="paragraph" w:customStyle="1" w:styleId="A019BC934E6B4294B250CA7AB871F4C7">
    <w:name w:val="A019BC934E6B4294B250CA7AB871F4C7"/>
    <w:rsid w:val="00F30919"/>
  </w:style>
  <w:style w:type="paragraph" w:customStyle="1" w:styleId="6621F3CD628246E2AB8530BD4685E091">
    <w:name w:val="6621F3CD628246E2AB8530BD4685E091"/>
    <w:rsid w:val="00F30919"/>
  </w:style>
  <w:style w:type="paragraph" w:customStyle="1" w:styleId="324F63FBDF0847FFB488C1F9D297BA7C5">
    <w:name w:val="324F63FBDF0847FFB488C1F9D297BA7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5">
    <w:name w:val="A26BED5FD6744079B6113499E0DCD24B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5">
    <w:name w:val="64F78DDFCB824F049C3F501648D61C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5">
    <w:name w:val="06BAD0DE8829419B932968D24AB83390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5">
    <w:name w:val="96BBCBA9863A4E40950F4F32B3F3767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5">
    <w:name w:val="DC63337199084B52A327034340FE7213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5">
    <w:name w:val="68B4FA660F734F979CCBA36F600636E8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5">
    <w:name w:val="903EB550EDCD4E8AA13536E17E278462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5">
    <w:name w:val="44A8D9A7AD7C4BF7B739E4F143500D84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89DA6AC8C848ED8A3527DA1EF35F37">
    <w:name w:val="E489DA6AC8C848ED8A3527DA1EF35F37"/>
    <w:rsid w:val="00F30919"/>
  </w:style>
  <w:style w:type="paragraph" w:customStyle="1" w:styleId="4CF8B0A252B444829299B6603B68FDA3">
    <w:name w:val="4CF8B0A252B444829299B6603B68FDA3"/>
    <w:rsid w:val="00F30919"/>
  </w:style>
  <w:style w:type="paragraph" w:customStyle="1" w:styleId="324F63FBDF0847FFB488C1F9D297BA7C6">
    <w:name w:val="324F63FBDF0847FFB488C1F9D297BA7C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6">
    <w:name w:val="A26BED5FD6744079B6113499E0DCD24B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6">
    <w:name w:val="64F78DDFCB824F049C3F501648D61C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6">
    <w:name w:val="06BAD0DE8829419B932968D24AB83390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6">
    <w:name w:val="96BBCBA9863A4E40950F4F32B3F3767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6">
    <w:name w:val="DC63337199084B52A327034340FE7213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6">
    <w:name w:val="68B4FA660F734F979CCBA36F600636E8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6">
    <w:name w:val="903EB550EDCD4E8AA13536E17E278462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6">
    <w:name w:val="44A8D9A7AD7C4BF7B739E4F143500D84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7">
    <w:name w:val="324F63FBDF0847FFB488C1F9D297BA7C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7">
    <w:name w:val="A26BED5FD6744079B6113499E0DCD24B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7">
    <w:name w:val="64F78DDFCB824F049C3F501648D61C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7">
    <w:name w:val="06BAD0DE8829419B932968D24AB83390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7">
    <w:name w:val="96BBCBA9863A4E40950F4F32B3F3767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7">
    <w:name w:val="DC63337199084B52A327034340FE7213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7">
    <w:name w:val="68B4FA660F734F979CCBA36F600636E8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7">
    <w:name w:val="903EB550EDCD4E8AA13536E17E278462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7">
    <w:name w:val="44A8D9A7AD7C4BF7B739E4F143500D847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8">
    <w:name w:val="324F63FBDF0847FFB488C1F9D297BA7C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8">
    <w:name w:val="A26BED5FD6744079B6113499E0DCD24B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8">
    <w:name w:val="64F78DDFCB824F049C3F501648D61C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8">
    <w:name w:val="06BAD0DE8829419B932968D24AB83390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8">
    <w:name w:val="96BBCBA9863A4E40950F4F32B3F3767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8">
    <w:name w:val="DC63337199084B52A327034340FE7213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8">
    <w:name w:val="68B4FA660F734F979CCBA36F600636E8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8">
    <w:name w:val="903EB550EDCD4E8AA13536E17E278462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8">
    <w:name w:val="44A8D9A7AD7C4BF7B739E4F143500D848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9">
    <w:name w:val="324F63FBDF0847FFB488C1F9D297BA7C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9">
    <w:name w:val="A26BED5FD6744079B6113499E0DCD24B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9">
    <w:name w:val="64F78DDFCB824F049C3F501648D61C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9">
    <w:name w:val="06BAD0DE8829419B932968D24AB83390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9">
    <w:name w:val="96BBCBA9863A4E40950F4F32B3F3767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9">
    <w:name w:val="DC63337199084B52A327034340FE7213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9">
    <w:name w:val="68B4FA660F734F979CCBA36F600636E8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9">
    <w:name w:val="903EB550EDCD4E8AA13536E17E278462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9">
    <w:name w:val="44A8D9A7AD7C4BF7B739E4F143500D849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0">
    <w:name w:val="324F63FBDF0847FFB488C1F9D297BA7C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0">
    <w:name w:val="A26BED5FD6744079B6113499E0DCD24B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0">
    <w:name w:val="64F78DDFCB824F049C3F501648D61C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0">
    <w:name w:val="06BAD0DE8829419B932968D24AB83390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0">
    <w:name w:val="96BBCBA9863A4E40950F4F32B3F3767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0">
    <w:name w:val="DC63337199084B52A327034340FE7213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0">
    <w:name w:val="68B4FA660F734F979CCBA36F600636E8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0">
    <w:name w:val="903EB550EDCD4E8AA13536E17E278462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0">
    <w:name w:val="44A8D9A7AD7C4BF7B739E4F143500D8410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1">
    <w:name w:val="324F63FBDF0847FFB488C1F9D297BA7C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1">
    <w:name w:val="A26BED5FD6744079B6113499E0DCD24B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1">
    <w:name w:val="64F78DDFCB824F049C3F501648D61C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1">
    <w:name w:val="06BAD0DE8829419B932968D24AB83390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1">
    <w:name w:val="96BBCBA9863A4E40950F4F32B3F3767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1">
    <w:name w:val="DC63337199084B52A327034340FE7213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1">
    <w:name w:val="68B4FA660F734F979CCBA36F600636E8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1">
    <w:name w:val="903EB550EDCD4E8AA13536E17E278462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1">
    <w:name w:val="44A8D9A7AD7C4BF7B739E4F143500D841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">
    <w:name w:val="69FB034D48064C47B82E201F0BBEF1AC"/>
    <w:rsid w:val="00F30919"/>
  </w:style>
  <w:style w:type="paragraph" w:customStyle="1" w:styleId="15AF2E2B9C394638A9078FA19378D126">
    <w:name w:val="15AF2E2B9C394638A9078FA19378D126"/>
    <w:rsid w:val="00F30919"/>
  </w:style>
  <w:style w:type="paragraph" w:customStyle="1" w:styleId="324F63FBDF0847FFB488C1F9D297BA7C12">
    <w:name w:val="324F63FBDF0847FFB488C1F9D297BA7C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2">
    <w:name w:val="A26BED5FD6744079B6113499E0DCD24B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2">
    <w:name w:val="64F78DDFCB824F049C3F501648D61C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2">
    <w:name w:val="06BAD0DE8829419B932968D24AB83390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2">
    <w:name w:val="96BBCBA9863A4E40950F4F32B3F3767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2">
    <w:name w:val="DC63337199084B52A327034340FE7213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2">
    <w:name w:val="68B4FA660F734F979CCBA36F600636E8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2">
    <w:name w:val="903EB550EDCD4E8AA13536E17E278462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2">
    <w:name w:val="44A8D9A7AD7C4BF7B739E4F143500D841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">
    <w:name w:val="69FB034D48064C47B82E201F0BBEF1AC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">
    <w:name w:val="15AF2E2B9C394638A9078FA19378D1261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3">
    <w:name w:val="324F63FBDF0847FFB488C1F9D297BA7C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3">
    <w:name w:val="A26BED5FD6744079B6113499E0DCD24B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3">
    <w:name w:val="64F78DDFCB824F049C3F501648D61C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3">
    <w:name w:val="06BAD0DE8829419B932968D24AB83390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3">
    <w:name w:val="96BBCBA9863A4E40950F4F32B3F3767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3">
    <w:name w:val="DC63337199084B52A327034340FE7213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3">
    <w:name w:val="68B4FA660F734F979CCBA36F600636E8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3">
    <w:name w:val="903EB550EDCD4E8AA13536E17E278462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3">
    <w:name w:val="44A8D9A7AD7C4BF7B739E4F143500D841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">
    <w:name w:val="69FB034D48064C47B82E201F0BBEF1AC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">
    <w:name w:val="15AF2E2B9C394638A9078FA19378D1262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4">
    <w:name w:val="324F63FBDF0847FFB488C1F9D297BA7C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4">
    <w:name w:val="A26BED5FD6744079B6113499E0DCD24B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4">
    <w:name w:val="64F78DDFCB824F049C3F501648D61C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4">
    <w:name w:val="06BAD0DE8829419B932968D24AB83390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4">
    <w:name w:val="96BBCBA9863A4E40950F4F32B3F3767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4">
    <w:name w:val="DC63337199084B52A327034340FE7213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4">
    <w:name w:val="68B4FA660F734F979CCBA36F600636E8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4">
    <w:name w:val="903EB550EDCD4E8AA13536E17E278462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4">
    <w:name w:val="44A8D9A7AD7C4BF7B739E4F143500D841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3">
    <w:name w:val="69FB034D48064C47B82E201F0BBEF1AC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3">
    <w:name w:val="15AF2E2B9C394638A9078FA19378D1263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5">
    <w:name w:val="324F63FBDF0847FFB488C1F9D297BA7C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5">
    <w:name w:val="A26BED5FD6744079B6113499E0DCD24B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5">
    <w:name w:val="64F78DDFCB824F049C3F501648D61C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5">
    <w:name w:val="06BAD0DE8829419B932968D24AB83390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5">
    <w:name w:val="96BBCBA9863A4E40950F4F32B3F3767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5">
    <w:name w:val="DC63337199084B52A327034340FE7213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5">
    <w:name w:val="68B4FA660F734F979CCBA36F600636E8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5">
    <w:name w:val="903EB550EDCD4E8AA13536E17E278462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5">
    <w:name w:val="44A8D9A7AD7C4BF7B739E4F143500D841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4">
    <w:name w:val="69FB034D48064C47B82E201F0BBEF1AC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4">
    <w:name w:val="15AF2E2B9C394638A9078FA19378D1264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6">
    <w:name w:val="324F63FBDF0847FFB488C1F9D297BA7C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6">
    <w:name w:val="A26BED5FD6744079B6113499E0DCD24B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6">
    <w:name w:val="64F78DDFCB824F049C3F501648D61C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6">
    <w:name w:val="06BAD0DE8829419B932968D24AB83390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6">
    <w:name w:val="96BBCBA9863A4E40950F4F32B3F3767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6">
    <w:name w:val="DC63337199084B52A327034340FE7213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6">
    <w:name w:val="68B4FA660F734F979CCBA36F600636E8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6">
    <w:name w:val="903EB550EDCD4E8AA13536E17E278462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6">
    <w:name w:val="44A8D9A7AD7C4BF7B739E4F143500D8416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5">
    <w:name w:val="69FB034D48064C47B82E201F0BBEF1AC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5">
    <w:name w:val="15AF2E2B9C394638A9078FA19378D1265"/>
    <w:rsid w:val="00F30919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7">
    <w:name w:val="324F63FBDF0847FFB488C1F9D297BA7C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7">
    <w:name w:val="A26BED5FD6744079B6113499E0DCD24B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7">
    <w:name w:val="64F78DDFCB824F049C3F501648D61C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7">
    <w:name w:val="06BAD0DE8829419B932968D24AB83390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7">
    <w:name w:val="96BBCBA9863A4E40950F4F32B3F3767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7">
    <w:name w:val="DC63337199084B52A327034340FE7213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7">
    <w:name w:val="68B4FA660F734F979CCBA36F600636E8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7">
    <w:name w:val="903EB550EDCD4E8AA13536E17E278462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7">
    <w:name w:val="44A8D9A7AD7C4BF7B739E4F143500D841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6">
    <w:name w:val="69FB034D48064C47B82E201F0BBEF1AC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6">
    <w:name w:val="15AF2E2B9C394638A9078FA19378D1266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8">
    <w:name w:val="324F63FBDF0847FFB488C1F9D297BA7C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8">
    <w:name w:val="A26BED5FD6744079B6113499E0DCD24B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8">
    <w:name w:val="64F78DDFCB824F049C3F501648D61C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8">
    <w:name w:val="06BAD0DE8829419B932968D24AB83390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8">
    <w:name w:val="96BBCBA9863A4E40950F4F32B3F3767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8">
    <w:name w:val="DC63337199084B52A327034340FE7213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8">
    <w:name w:val="68B4FA660F734F979CCBA36F600636E8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8">
    <w:name w:val="903EB550EDCD4E8AA13536E17E278462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8">
    <w:name w:val="44A8D9A7AD7C4BF7B739E4F143500D8418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7">
    <w:name w:val="69FB034D48064C47B82E201F0BBEF1AC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7">
    <w:name w:val="15AF2E2B9C394638A9078FA19378D1267"/>
    <w:rsid w:val="00B656E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19">
    <w:name w:val="324F63FBDF0847FFB488C1F9D297BA7C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19">
    <w:name w:val="A26BED5FD6744079B6113499E0DCD24B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19">
    <w:name w:val="64F78DDFCB824F049C3F501648D61C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19">
    <w:name w:val="06BAD0DE8829419B932968D24AB83390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19">
    <w:name w:val="96BBCBA9863A4E40950F4F32B3F3767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19">
    <w:name w:val="DC63337199084B52A327034340FE7213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19">
    <w:name w:val="68B4FA660F734F979CCBA36F600636E8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19">
    <w:name w:val="903EB550EDCD4E8AA13536E17E278462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19">
    <w:name w:val="44A8D9A7AD7C4BF7B739E4F143500D8419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8">
    <w:name w:val="69FB034D48064C47B82E201F0BBEF1AC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8">
    <w:name w:val="15AF2E2B9C394638A9078FA19378D1268"/>
    <w:rsid w:val="00670527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0">
    <w:name w:val="324F63FBDF0847FFB488C1F9D297BA7C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0">
    <w:name w:val="A26BED5FD6744079B6113499E0DCD24B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0">
    <w:name w:val="64F78DDFCB824F049C3F501648D61C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0">
    <w:name w:val="06BAD0DE8829419B932968D24AB83390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0">
    <w:name w:val="96BBCBA9863A4E40950F4F32B3F3767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0">
    <w:name w:val="DC63337199084B52A327034340FE7213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0">
    <w:name w:val="68B4FA660F734F979CCBA36F600636E8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0">
    <w:name w:val="903EB550EDCD4E8AA13536E17E278462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0">
    <w:name w:val="44A8D9A7AD7C4BF7B739E4F143500D8420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9">
    <w:name w:val="69FB034D48064C47B82E201F0BBEF1AC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9">
    <w:name w:val="15AF2E2B9C394638A9078FA19378D1269"/>
    <w:rsid w:val="0095454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24F63FBDF0847FFB488C1F9D297BA7C21">
    <w:name w:val="324F63FBDF0847FFB488C1F9D297BA7C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BED5FD6744079B6113499E0DCD24B21">
    <w:name w:val="A26BED5FD6744079B6113499E0DCD24B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F78DDFCB824F049C3F501648D61C7321">
    <w:name w:val="64F78DDFCB824F049C3F501648D61C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BAD0DE8829419B932968D24AB8339021">
    <w:name w:val="06BAD0DE8829419B932968D24AB83390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1">
    <w:name w:val="96BBCBA9863A4E40950F4F32B3F3767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1">
    <w:name w:val="DC63337199084B52A327034340FE7213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1">
    <w:name w:val="68B4FA660F734F979CCBA36F600636E8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1">
    <w:name w:val="903EB550EDCD4E8AA13536E17E278462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1">
    <w:name w:val="44A8D9A7AD7C4BF7B739E4F143500D8421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0">
    <w:name w:val="69FB034D48064C47B82E201F0BBEF1AC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0">
    <w:name w:val="15AF2E2B9C394638A9078FA19378D12610"/>
    <w:rsid w:val="0054265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2">
    <w:name w:val="96BBCBA9863A4E40950F4F32B3F3767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2">
    <w:name w:val="DC63337199084B52A327034340FE7213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2">
    <w:name w:val="68B4FA660F734F979CCBA36F600636E8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2">
    <w:name w:val="903EB550EDCD4E8AA13536E17E278462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2">
    <w:name w:val="44A8D9A7AD7C4BF7B739E4F143500D842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1">
    <w:name w:val="69FB034D48064C47B82E201F0BBEF1AC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1">
    <w:name w:val="15AF2E2B9C394638A9078FA19378D12611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3">
    <w:name w:val="96BBCBA9863A4E40950F4F32B3F3767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3">
    <w:name w:val="DC63337199084B52A327034340FE7213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3">
    <w:name w:val="68B4FA660F734F979CCBA36F600636E8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3">
    <w:name w:val="903EB550EDCD4E8AA13536E17E278462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3">
    <w:name w:val="44A8D9A7AD7C4BF7B739E4F143500D842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2">
    <w:name w:val="69FB034D48064C47B82E201F0BBEF1AC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2">
    <w:name w:val="15AF2E2B9C394638A9078FA19378D12612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4">
    <w:name w:val="96BBCBA9863A4E40950F4F32B3F3767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4">
    <w:name w:val="DC63337199084B52A327034340FE7213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4">
    <w:name w:val="68B4FA660F734F979CCBA36F600636E8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4">
    <w:name w:val="903EB550EDCD4E8AA13536E17E278462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4">
    <w:name w:val="44A8D9A7AD7C4BF7B739E4F143500D842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3">
    <w:name w:val="69FB034D48064C47B82E201F0BBEF1AC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3">
    <w:name w:val="15AF2E2B9C394638A9078FA19378D12613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5">
    <w:name w:val="96BBCBA9863A4E40950F4F32B3F3767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5">
    <w:name w:val="DC63337199084B52A327034340FE7213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5">
    <w:name w:val="68B4FA660F734F979CCBA36F600636E8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5">
    <w:name w:val="903EB550EDCD4E8AA13536E17E278462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5">
    <w:name w:val="44A8D9A7AD7C4BF7B739E4F143500D842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4">
    <w:name w:val="69FB034D48064C47B82E201F0BBEF1AC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4">
    <w:name w:val="15AF2E2B9C394638A9078FA19378D12614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C6043F921504DE99B4635E56789DC8E">
    <w:name w:val="6C6043F921504DE99B4635E56789DC8E"/>
    <w:rsid w:val="00A43436"/>
  </w:style>
  <w:style w:type="paragraph" w:customStyle="1" w:styleId="96BBCBA9863A4E40950F4F32B3F3767326">
    <w:name w:val="96BBCBA9863A4E40950F4F32B3F3767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6">
    <w:name w:val="DC63337199084B52A327034340FE7213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6">
    <w:name w:val="68B4FA660F734F979CCBA36F600636E8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6">
    <w:name w:val="903EB550EDCD4E8AA13536E17E278462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6">
    <w:name w:val="44A8D9A7AD7C4BF7B739E4F143500D842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5">
    <w:name w:val="69FB034D48064C47B82E201F0BBEF1AC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5">
    <w:name w:val="15AF2E2B9C394638A9078FA19378D12615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578C6D82224ACABCD1ADA88708D148">
    <w:name w:val="D0578C6D82224ACABCD1ADA88708D148"/>
    <w:rsid w:val="00A43436"/>
  </w:style>
  <w:style w:type="paragraph" w:customStyle="1" w:styleId="5E58D191CF7C49B5B4B27DBCC3A5BD2F">
    <w:name w:val="5E58D191CF7C49B5B4B27DBCC3A5BD2F"/>
    <w:rsid w:val="00A43436"/>
  </w:style>
  <w:style w:type="paragraph" w:customStyle="1" w:styleId="FEF14387F5814AAF9B28B3EEE238F1CE">
    <w:name w:val="FEF14387F5814AAF9B28B3EEE238F1CE"/>
    <w:rsid w:val="00A43436"/>
  </w:style>
  <w:style w:type="paragraph" w:customStyle="1" w:styleId="96BBCBA9863A4E40950F4F32B3F3767327">
    <w:name w:val="96BBCBA9863A4E40950F4F32B3F3767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7">
    <w:name w:val="DC63337199084B52A327034340FE7213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7">
    <w:name w:val="68B4FA660F734F979CCBA36F600636E8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7">
    <w:name w:val="903EB550EDCD4E8AA13536E17E278462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7">
    <w:name w:val="44A8D9A7AD7C4BF7B739E4F143500D842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6">
    <w:name w:val="69FB034D48064C47B82E201F0BBEF1AC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6">
    <w:name w:val="15AF2E2B9C394638A9078FA19378D12616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28">
    <w:name w:val="96BBCBA9863A4E40950F4F32B3F3767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8">
    <w:name w:val="DC63337199084B52A327034340FE7213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8">
    <w:name w:val="68B4FA660F734F979CCBA36F600636E8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8">
    <w:name w:val="903EB550EDCD4E8AA13536E17E278462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8">
    <w:name w:val="44A8D9A7AD7C4BF7B739E4F143500D8428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7">
    <w:name w:val="69FB034D48064C47B82E201F0BBEF1AC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7">
    <w:name w:val="15AF2E2B9C394638A9078FA19378D12617"/>
    <w:rsid w:val="00A4343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EE4C0FE88A4F8FACA2C84A9E68E64B">
    <w:name w:val="60EE4C0FE88A4F8FACA2C84A9E68E64B"/>
    <w:rsid w:val="00A43436"/>
  </w:style>
  <w:style w:type="paragraph" w:customStyle="1" w:styleId="8DB8BF428C1E4029A11D3098721C9CA8">
    <w:name w:val="8DB8BF428C1E4029A11D3098721C9CA8"/>
    <w:rsid w:val="00A43436"/>
  </w:style>
  <w:style w:type="paragraph" w:customStyle="1" w:styleId="A63A37218839439A9721127B19A80319">
    <w:name w:val="A63A37218839439A9721127B19A80319"/>
    <w:rsid w:val="00A43436"/>
  </w:style>
  <w:style w:type="paragraph" w:customStyle="1" w:styleId="A7D8DC76F0514571A9A4A55953DFCF33">
    <w:name w:val="A7D8DC76F0514571A9A4A55953DFCF33"/>
    <w:rsid w:val="00A43436"/>
  </w:style>
  <w:style w:type="paragraph" w:customStyle="1" w:styleId="1C63294376BA408F94727C331D9B23F4">
    <w:name w:val="1C63294376BA408F94727C331D9B23F4"/>
    <w:rsid w:val="00E23C6A"/>
  </w:style>
  <w:style w:type="paragraph" w:customStyle="1" w:styleId="96BBCBA9863A4E40950F4F32B3F3767329">
    <w:name w:val="96BBCBA9863A4E40950F4F32B3F3767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29">
    <w:name w:val="DC63337199084B52A327034340FE7213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29">
    <w:name w:val="68B4FA660F734F979CCBA36F600636E8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29">
    <w:name w:val="903EB550EDCD4E8AA13536E17E278462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29">
    <w:name w:val="44A8D9A7AD7C4BF7B739E4F143500D842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8">
    <w:name w:val="69FB034D48064C47B82E201F0BBEF1AC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8">
    <w:name w:val="15AF2E2B9C394638A9078FA19378D12618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0">
    <w:name w:val="96BBCBA9863A4E40950F4F32B3F3767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0">
    <w:name w:val="DC63337199084B52A327034340FE7213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0">
    <w:name w:val="68B4FA660F734F979CCBA36F600636E8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0">
    <w:name w:val="903EB550EDCD4E8AA13536E17E278462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0">
    <w:name w:val="44A8D9A7AD7C4BF7B739E4F143500D843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19">
    <w:name w:val="69FB034D48064C47B82E201F0BBEF1AC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19">
    <w:name w:val="15AF2E2B9C394638A9078FA19378D12619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1">
    <w:name w:val="96BBCBA9863A4E40950F4F32B3F3767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1">
    <w:name w:val="DC63337199084B52A327034340FE7213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1">
    <w:name w:val="68B4FA660F734F979CCBA36F600636E8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1">
    <w:name w:val="903EB550EDCD4E8AA13536E17E278462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1">
    <w:name w:val="44A8D9A7AD7C4BF7B739E4F143500D8431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0">
    <w:name w:val="69FB034D48064C47B82E201F0BBEF1AC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0">
    <w:name w:val="15AF2E2B9C394638A9078FA19378D12620"/>
    <w:rsid w:val="00E23C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825171DBA14E269C6C377708017782">
    <w:name w:val="BD825171DBA14E269C6C377708017782"/>
    <w:rsid w:val="003D1A84"/>
  </w:style>
  <w:style w:type="paragraph" w:customStyle="1" w:styleId="A84105DA7F3C418F8DAEF835A07B3543">
    <w:name w:val="A84105DA7F3C418F8DAEF835A07B3543"/>
    <w:rsid w:val="00306445"/>
  </w:style>
  <w:style w:type="paragraph" w:customStyle="1" w:styleId="96BBCBA9863A4E40950F4F32B3F3767332">
    <w:name w:val="96BBCBA9863A4E40950F4F32B3F3767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2">
    <w:name w:val="DC63337199084B52A327034340FE7213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2">
    <w:name w:val="68B4FA660F734F979CCBA36F600636E8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2">
    <w:name w:val="903EB550EDCD4E8AA13536E17E278462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1">
    <w:name w:val="A84105DA7F3C418F8DAEF835A07B3543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2">
    <w:name w:val="44A8D9A7AD7C4BF7B739E4F143500D8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1">
    <w:name w:val="69FB034D48064C47B82E201F0BBEF1AC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1">
    <w:name w:val="15AF2E2B9C394638A9078FA19378D12621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BBCBA9863A4E40950F4F32B3F3767333">
    <w:name w:val="96BBCBA9863A4E40950F4F32B3F3767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63337199084B52A327034340FE721333">
    <w:name w:val="DC63337199084B52A327034340FE7213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B4FA660F734F979CCBA36F600636E833">
    <w:name w:val="68B4FA660F734F979CCBA36F600636E8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EB550EDCD4E8AA13536E17E27846233">
    <w:name w:val="903EB550EDCD4E8AA13536E17E278462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105DA7F3C418F8DAEF835A07B35432">
    <w:name w:val="A84105DA7F3C418F8DAEF835A07B3543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3">
    <w:name w:val="44A8D9A7AD7C4BF7B739E4F143500D8433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2">
    <w:name w:val="69FB034D48064C47B82E201F0BBEF1AC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2">
    <w:name w:val="15AF2E2B9C394638A9078FA19378D12622"/>
    <w:rsid w:val="0030644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">
    <w:name w:val="A6A12FD84EE84D82BAE8F6499F622A4A"/>
    <w:rsid w:val="004C6B2D"/>
  </w:style>
  <w:style w:type="paragraph" w:customStyle="1" w:styleId="E144AD061311416BA7A10AA46F65D853">
    <w:name w:val="E144AD061311416BA7A10AA46F65D853"/>
    <w:rsid w:val="004C6B2D"/>
  </w:style>
  <w:style w:type="paragraph" w:customStyle="1" w:styleId="C1F6270DA81841769AEBE564A1634317">
    <w:name w:val="C1F6270DA81841769AEBE564A1634317"/>
    <w:rsid w:val="00252EF1"/>
  </w:style>
  <w:style w:type="paragraph" w:customStyle="1" w:styleId="71B838C5304C4DB7B2DD36A2128A31C8">
    <w:name w:val="71B838C5304C4DB7B2DD36A2128A31C8"/>
    <w:rsid w:val="00252EF1"/>
  </w:style>
  <w:style w:type="paragraph" w:customStyle="1" w:styleId="61D9C73CF523420CA3789ED2F6D6ED99">
    <w:name w:val="61D9C73CF523420CA3789ED2F6D6ED99"/>
    <w:rsid w:val="00252EF1"/>
  </w:style>
  <w:style w:type="paragraph" w:customStyle="1" w:styleId="6D09856C3CE34699939FF34F4F487D63">
    <w:name w:val="6D09856C3CE34699939FF34F4F487D63"/>
    <w:rsid w:val="00252EF1"/>
  </w:style>
  <w:style w:type="paragraph" w:customStyle="1" w:styleId="90F133E205214BFAA624174D78096F6B">
    <w:name w:val="90F133E205214BFAA624174D78096F6B"/>
    <w:rsid w:val="00252EF1"/>
  </w:style>
  <w:style w:type="paragraph" w:customStyle="1" w:styleId="C31D97AC2CE14E36B93B85AF10580055">
    <w:name w:val="C31D97AC2CE14E36B93B85AF10580055"/>
    <w:rsid w:val="00252EF1"/>
  </w:style>
  <w:style w:type="paragraph" w:customStyle="1" w:styleId="CE079DD69BEA4D738A8DF0A9913FA4AC">
    <w:name w:val="CE079DD69BEA4D738A8DF0A9913FA4AC"/>
    <w:rsid w:val="00252EF1"/>
  </w:style>
  <w:style w:type="paragraph" w:customStyle="1" w:styleId="2CE20D5A38DE422ABCA7AC88B2544756">
    <w:name w:val="2CE20D5A38DE422ABCA7AC88B2544756"/>
    <w:rsid w:val="00252EF1"/>
  </w:style>
  <w:style w:type="paragraph" w:customStyle="1" w:styleId="1DB5B80415A542A8AE42798C31A2A4DC">
    <w:name w:val="1DB5B80415A542A8AE42798C31A2A4DC"/>
    <w:rsid w:val="00252EF1"/>
  </w:style>
  <w:style w:type="paragraph" w:customStyle="1" w:styleId="B4219738C2854CDFA06D34B8378EF7D6">
    <w:name w:val="B4219738C2854CDFA06D34B8378EF7D6"/>
    <w:rsid w:val="00252EF1"/>
  </w:style>
  <w:style w:type="paragraph" w:customStyle="1" w:styleId="B51772384EA7401A8D6A1F5CA099D413">
    <w:name w:val="B51772384EA7401A8D6A1F5CA099D413"/>
    <w:rsid w:val="00252EF1"/>
  </w:style>
  <w:style w:type="paragraph" w:customStyle="1" w:styleId="5DAA726DB0A24FE8B1E75561173B3FDD">
    <w:name w:val="5DAA726DB0A24FE8B1E75561173B3FDD"/>
    <w:rsid w:val="00252EF1"/>
  </w:style>
  <w:style w:type="paragraph" w:customStyle="1" w:styleId="CE079DD69BEA4D738A8DF0A9913FA4AC1">
    <w:name w:val="CE079DD69BEA4D738A8DF0A9913FA4A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">
    <w:name w:val="2CE20D5A38DE422ABCA7AC88B254475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">
    <w:name w:val="1DB5B80415A542A8AE42798C31A2A4DC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">
    <w:name w:val="B4219738C2854CDFA06D34B8378EF7D6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1">
    <w:name w:val="B51772384EA7401A8D6A1F5CA099D413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1">
    <w:name w:val="5DAA726DB0A24FE8B1E75561173B3FDD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1">
    <w:name w:val="A6A12FD84EE84D82BAE8F6499F622A4A1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4">
    <w:name w:val="44A8D9A7AD7C4BF7B739E4F143500D84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3">
    <w:name w:val="69FB034D48064C47B82E201F0BBEF1AC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3">
    <w:name w:val="15AF2E2B9C394638A9078FA19378D1262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2">
    <w:name w:val="CE079DD69BEA4D738A8DF0A9913FA4A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2">
    <w:name w:val="2CE20D5A38DE422ABCA7AC88B254475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2">
    <w:name w:val="1DB5B80415A542A8AE42798C31A2A4DC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2">
    <w:name w:val="B4219738C2854CDFA06D34B8378EF7D6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2">
    <w:name w:val="B51772384EA7401A8D6A1F5CA099D413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2">
    <w:name w:val="5DAA726DB0A24FE8B1E75561173B3FDD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2">
    <w:name w:val="A6A12FD84EE84D82BAE8F6499F622A4A2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5">
    <w:name w:val="44A8D9A7AD7C4BF7B739E4F143500D84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4">
    <w:name w:val="69FB034D48064C47B82E201F0BBEF1AC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4">
    <w:name w:val="15AF2E2B9C394638A9078FA19378D1262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3">
    <w:name w:val="CE079DD69BEA4D738A8DF0A9913FA4A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3">
    <w:name w:val="2CE20D5A38DE422ABCA7AC88B254475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3">
    <w:name w:val="1DB5B80415A542A8AE42798C31A2A4DC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3">
    <w:name w:val="B4219738C2854CDFA06D34B8378EF7D6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3">
    <w:name w:val="B51772384EA7401A8D6A1F5CA099D413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3">
    <w:name w:val="5DAA726DB0A24FE8B1E75561173B3FDD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3">
    <w:name w:val="A6A12FD84EE84D82BAE8F6499F622A4A3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6">
    <w:name w:val="44A8D9A7AD7C4BF7B739E4F143500D84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5">
    <w:name w:val="69FB034D48064C47B82E201F0BBEF1AC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5">
    <w:name w:val="15AF2E2B9C394638A9078FA19378D1262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4">
    <w:name w:val="CE079DD69BEA4D738A8DF0A9913FA4A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4">
    <w:name w:val="2CE20D5A38DE422ABCA7AC88B254475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4">
    <w:name w:val="1DB5B80415A542A8AE42798C31A2A4DC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4">
    <w:name w:val="B4219738C2854CDFA06D34B8378EF7D6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4">
    <w:name w:val="B51772384EA7401A8D6A1F5CA099D413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4">
    <w:name w:val="5DAA726DB0A24FE8B1E75561173B3FDD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4">
    <w:name w:val="A6A12FD84EE84D82BAE8F6499F622A4A4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7">
    <w:name w:val="44A8D9A7AD7C4BF7B739E4F143500D843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6">
    <w:name w:val="69FB034D48064C47B82E201F0BBEF1AC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6">
    <w:name w:val="15AF2E2B9C394638A9078FA19378D1262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5">
    <w:name w:val="CE079DD69BEA4D738A8DF0A9913FA4A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5">
    <w:name w:val="2CE20D5A38DE422ABCA7AC88B254475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5">
    <w:name w:val="1DB5B80415A542A8AE42798C31A2A4DC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5">
    <w:name w:val="B4219738C2854CDFA06D34B8378EF7D6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5">
    <w:name w:val="B51772384EA7401A8D6A1F5CA099D413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5">
    <w:name w:val="5DAA726DB0A24FE8B1E75561173B3FDD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5">
    <w:name w:val="A6A12FD84EE84D82BAE8F6499F622A4A5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8">
    <w:name w:val="44A8D9A7AD7C4BF7B739E4F143500D843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7">
    <w:name w:val="69FB034D48064C47B82E201F0BBEF1AC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7">
    <w:name w:val="15AF2E2B9C394638A9078FA19378D12627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6">
    <w:name w:val="CE079DD69BEA4D738A8DF0A9913FA4A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6">
    <w:name w:val="2CE20D5A38DE422ABCA7AC88B254475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6">
    <w:name w:val="1DB5B80415A542A8AE42798C31A2A4DC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6">
    <w:name w:val="B4219738C2854CDFA06D34B8378EF7D6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1772384EA7401A8D6A1F5CA099D4136">
    <w:name w:val="B51772384EA7401A8D6A1F5CA099D413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AA726DB0A24FE8B1E75561173B3FDD6">
    <w:name w:val="5DAA726DB0A24FE8B1E75561173B3FDD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12FD84EE84D82BAE8F6499F622A4A6">
    <w:name w:val="A6A12FD84EE84D82BAE8F6499F622A4A6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39">
    <w:name w:val="44A8D9A7AD7C4BF7B739E4F143500D8439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B034D48064C47B82E201F0BBEF1AC28">
    <w:name w:val="69FB034D48064C47B82E201F0BBEF1AC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AF2E2B9C394638A9078FA19378D12628">
    <w:name w:val="15AF2E2B9C394638A9078FA19378D12628"/>
    <w:rsid w:val="00252EF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70321798B849A285AC7BEE8D0886F4">
    <w:name w:val="3170321798B849A285AC7BEE8D0886F4"/>
    <w:rsid w:val="00252EF1"/>
  </w:style>
  <w:style w:type="paragraph" w:customStyle="1" w:styleId="D34B7825D1BD4ED7AFD46C9E65D46BF3">
    <w:name w:val="D34B7825D1BD4ED7AFD46C9E65D46BF3"/>
    <w:rsid w:val="00252EF1"/>
  </w:style>
  <w:style w:type="paragraph" w:customStyle="1" w:styleId="CE079DD69BEA4D738A8DF0A9913FA4AC7">
    <w:name w:val="CE079DD69BEA4D738A8DF0A9913FA4A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7">
    <w:name w:val="2CE20D5A38DE422ABCA7AC88B254475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7">
    <w:name w:val="1DB5B80415A542A8AE42798C31A2A4DC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7">
    <w:name w:val="B4219738C2854CDFA06D34B8378EF7D67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1">
    <w:name w:val="D34B7825D1BD4ED7AFD46C9E65D46BF3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0">
    <w:name w:val="44A8D9A7AD7C4BF7B739E4F143500D844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8">
    <w:name w:val="CE079DD69BEA4D738A8DF0A9913FA4A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8">
    <w:name w:val="2CE20D5A38DE422ABCA7AC88B254475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8">
    <w:name w:val="1DB5B80415A542A8AE42798C31A2A4DC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8">
    <w:name w:val="B4219738C2854CDFA06D34B8378EF7D68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2">
    <w:name w:val="D34B7825D1BD4ED7AFD46C9E65D46BF3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8D9A7AD7C4BF7B739E4F143500D8441">
    <w:name w:val="44A8D9A7AD7C4BF7B739E4F143500D844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">
    <w:name w:val="14AA075AD1CA4D71936051560B298CC5"/>
    <w:rsid w:val="007020B0"/>
  </w:style>
  <w:style w:type="paragraph" w:customStyle="1" w:styleId="CE079DD69BEA4D738A8DF0A9913FA4AC9">
    <w:name w:val="CE079DD69BEA4D738A8DF0A9913FA4A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9">
    <w:name w:val="2CE20D5A38DE422ABCA7AC88B254475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9">
    <w:name w:val="1DB5B80415A542A8AE42798C31A2A4DC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9">
    <w:name w:val="B4219738C2854CDFA06D34B8378EF7D69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3">
    <w:name w:val="D34B7825D1BD4ED7AFD46C9E65D46BF33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1">
    <w:name w:val="14AA075AD1CA4D71936051560B298CC5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0">
    <w:name w:val="CE079DD69BEA4D738A8DF0A9913FA4A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0">
    <w:name w:val="2CE20D5A38DE422ABCA7AC88B254475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0">
    <w:name w:val="1DB5B80415A542A8AE42798C31A2A4DC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0">
    <w:name w:val="B4219738C2854CDFA06D34B8378EF7D610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4">
    <w:name w:val="D34B7825D1BD4ED7AFD46C9E65D46BF34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2">
    <w:name w:val="14AA075AD1CA4D71936051560B298CC52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079DD69BEA4D738A8DF0A9913FA4AC11">
    <w:name w:val="CE079DD69BEA4D738A8DF0A9913FA4A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E20D5A38DE422ABCA7AC88B254475611">
    <w:name w:val="2CE20D5A38DE422ABCA7AC88B254475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B80415A542A8AE42798C31A2A4DC11">
    <w:name w:val="1DB5B80415A542A8AE42798C31A2A4DC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219738C2854CDFA06D34B8378EF7D611">
    <w:name w:val="B4219738C2854CDFA06D34B8378EF7D611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34B7825D1BD4ED7AFD46C9E65D46BF35">
    <w:name w:val="D34B7825D1BD4ED7AFD46C9E65D46BF35"/>
    <w:rsid w:val="007020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AA075AD1CA4D71936051560B298CC53">
    <w:name w:val="14AA075AD1CA4D71936051560B298CC53"/>
    <w:rsid w:val="007020B0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D861-E4E4-4363-97DB-6BB42CE8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92DB1005.dotm</Template>
  <TotalTime>0</TotalTime>
  <Pages>1</Pages>
  <Words>202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Bosshard, Daniel</dc:creator>
  <dc:description>Version 1.3 / 10.12.2014 (WD 2013)</dc:description>
  <cp:lastModifiedBy>Steiger Roman</cp:lastModifiedBy>
  <cp:revision>2</cp:revision>
  <cp:lastPrinted>2018-01-19T07:38:00Z</cp:lastPrinted>
  <dcterms:created xsi:type="dcterms:W3CDTF">2018-04-06T06:21:00Z</dcterms:created>
  <dcterms:modified xsi:type="dcterms:W3CDTF">2018-04-06T06:21:00Z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